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98" w:rsidRPr="004B2149" w:rsidRDefault="004B2149" w:rsidP="00AE7C98">
      <w:pPr>
        <w:snapToGrid w:val="0"/>
        <w:jc w:val="center"/>
        <w:rPr>
          <w:rFonts w:ascii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980389">
        <w:rPr>
          <w:rFonts w:ascii="標楷體" w:hAnsi="標楷體" w:hint="eastAsia"/>
        </w:rPr>
        <w:t>○○○</w:t>
      </w:r>
      <w:r w:rsidRPr="00980389">
        <w:rPr>
          <w:rFonts w:ascii="標楷體" w:hAnsi="標楷體" w:hint="eastAsia"/>
          <w:b/>
          <w:sz w:val="32"/>
          <w:szCs w:val="32"/>
        </w:rPr>
        <w:t>學年度技術型高中學校課程計畫</w:t>
      </w:r>
    </w:p>
    <w:p w:rsidR="002E5D7A" w:rsidRPr="00980389" w:rsidRDefault="00A87B65" w:rsidP="00170E0E">
      <w:pPr>
        <w:snapToGrid w:val="0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調整</w:t>
      </w:r>
      <w:r w:rsidR="006B3275" w:rsidRPr="00980389">
        <w:rPr>
          <w:rFonts w:hint="eastAsia"/>
          <w:b/>
          <w:bCs/>
          <w:kern w:val="0"/>
          <w:sz w:val="32"/>
          <w:szCs w:val="32"/>
        </w:rPr>
        <w:t>申請</w:t>
      </w:r>
      <w:r w:rsidR="00E30481" w:rsidRPr="00980389">
        <w:rPr>
          <w:rFonts w:hint="eastAsia"/>
          <w:b/>
          <w:bCs/>
          <w:kern w:val="0"/>
          <w:sz w:val="32"/>
          <w:szCs w:val="32"/>
        </w:rPr>
        <w:t>表</w:t>
      </w:r>
    </w:p>
    <w:p w:rsidR="00B71A5A" w:rsidRPr="00980389" w:rsidRDefault="00B71A5A" w:rsidP="00B71A5A">
      <w:pPr>
        <w:snapToGrid w:val="0"/>
      </w:pPr>
      <w:r w:rsidRPr="00980389">
        <w:rPr>
          <w:rFonts w:hint="eastAsia"/>
        </w:rPr>
        <w:t>說明：</w:t>
      </w:r>
    </w:p>
    <w:p w:rsidR="00CA3106" w:rsidRDefault="00CA3106" w:rsidP="0063095E">
      <w:pPr>
        <w:pStyle w:val="af0"/>
        <w:numPr>
          <w:ilvl w:val="0"/>
          <w:numId w:val="18"/>
        </w:numPr>
        <w:adjustRightInd w:val="0"/>
        <w:snapToGrid w:val="0"/>
        <w:ind w:leftChars="0"/>
      </w:pPr>
      <w:r w:rsidRPr="00980389">
        <w:rPr>
          <w:rFonts w:hint="eastAsia"/>
        </w:rPr>
        <w:t>請將本表填寫後核章作為發文之附件，正本：主管機關</w:t>
      </w:r>
      <w:r w:rsidR="00277483">
        <w:rPr>
          <w:rFonts w:hint="eastAsia"/>
        </w:rPr>
        <w:t xml:space="preserve"> ;</w:t>
      </w:r>
      <w:r w:rsidR="00277483">
        <w:t xml:space="preserve"> </w:t>
      </w:r>
      <w:r w:rsidRPr="00980389">
        <w:rPr>
          <w:rFonts w:hint="eastAsia"/>
        </w:rPr>
        <w:t>副本：</w:t>
      </w:r>
      <w:r w:rsidR="00602836">
        <w:rPr>
          <w:rFonts w:hint="eastAsia"/>
        </w:rPr>
        <w:t>課程檢視單位</w:t>
      </w:r>
      <w:r w:rsidRPr="00980389">
        <w:rPr>
          <w:rFonts w:hint="eastAsia"/>
        </w:rPr>
        <w:t>。若主管機關為</w:t>
      </w:r>
      <w:r w:rsidR="00602836">
        <w:rPr>
          <w:rFonts w:hint="eastAsia"/>
        </w:rPr>
        <w:t>直轄市、</w:t>
      </w:r>
      <w:r w:rsidRPr="00980389">
        <w:rPr>
          <w:rFonts w:hint="eastAsia"/>
        </w:rPr>
        <w:t>縣市政府，副本請加國教署。</w:t>
      </w:r>
    </w:p>
    <w:p w:rsidR="004F3FB5" w:rsidRPr="00437D82" w:rsidRDefault="004F3FB5" w:rsidP="0063095E">
      <w:pPr>
        <w:pStyle w:val="af0"/>
        <w:numPr>
          <w:ilvl w:val="0"/>
          <w:numId w:val="18"/>
        </w:numPr>
        <w:adjustRightInd w:val="0"/>
        <w:snapToGrid w:val="0"/>
        <w:ind w:leftChars="0"/>
      </w:pPr>
      <w:r>
        <w:rPr>
          <w:rFonts w:hint="eastAsia"/>
        </w:rPr>
        <w:t>群科課程表之</w:t>
      </w:r>
      <w:r w:rsidR="00157DD9">
        <w:rPr>
          <w:rFonts w:hint="eastAsia"/>
        </w:rPr>
        <w:t>科目名稱、</w:t>
      </w:r>
      <w:r w:rsidR="00C4620E">
        <w:rPr>
          <w:rFonts w:hint="eastAsia"/>
        </w:rPr>
        <w:t>版本、</w:t>
      </w:r>
      <w:r w:rsidR="00C4620E" w:rsidRPr="00C4620E">
        <w:rPr>
          <w:rFonts w:hint="eastAsia"/>
        </w:rPr>
        <w:t>領域</w:t>
      </w:r>
      <w:r w:rsidR="00C4620E">
        <w:rPr>
          <w:rFonts w:hint="eastAsia"/>
        </w:rPr>
        <w:t>別、</w:t>
      </w:r>
      <w:r w:rsidR="00157DD9">
        <w:rPr>
          <w:rFonts w:hint="eastAsia"/>
        </w:rPr>
        <w:t>開課類別</w:t>
      </w:r>
      <w:r w:rsidR="00157DD9">
        <w:rPr>
          <w:rFonts w:hint="eastAsia"/>
        </w:rPr>
        <w:t>(</w:t>
      </w:r>
      <w:r w:rsidR="00157DD9">
        <w:rPr>
          <w:rFonts w:hint="eastAsia"/>
        </w:rPr>
        <w:t>例</w:t>
      </w:r>
      <w:r w:rsidR="00157DD9" w:rsidRPr="00437D82">
        <w:rPr>
          <w:rFonts w:hint="eastAsia"/>
        </w:rPr>
        <w:t>：校訂選修</w:t>
      </w:r>
      <w:r w:rsidR="00157DD9" w:rsidRPr="00437D82">
        <w:t>)</w:t>
      </w:r>
      <w:r w:rsidR="00157DD9" w:rsidRPr="00437D82">
        <w:rPr>
          <w:rFonts w:hint="eastAsia"/>
        </w:rPr>
        <w:t>、科目屬性</w:t>
      </w:r>
      <w:r w:rsidR="00157DD9" w:rsidRPr="00437D82">
        <w:rPr>
          <w:rFonts w:hint="eastAsia"/>
        </w:rPr>
        <w:t>(</w:t>
      </w:r>
      <w:r w:rsidR="00277483" w:rsidRPr="00437D82">
        <w:rPr>
          <w:rFonts w:hint="eastAsia"/>
        </w:rPr>
        <w:t>例：</w:t>
      </w:r>
      <w:r w:rsidR="00157DD9" w:rsidRPr="00437D82">
        <w:rPr>
          <w:rFonts w:hint="eastAsia"/>
        </w:rPr>
        <w:t>實習科目</w:t>
      </w:r>
      <w:r w:rsidR="00157DD9" w:rsidRPr="00437D82">
        <w:t>)</w:t>
      </w:r>
      <w:r w:rsidR="00C4620E" w:rsidRPr="00283E4C">
        <w:rPr>
          <w:rFonts w:hint="eastAsia"/>
          <w:b/>
        </w:rPr>
        <w:t>無法修改</w:t>
      </w:r>
      <w:r w:rsidR="00C4620E" w:rsidRPr="00437D82">
        <w:rPr>
          <w:rFonts w:hint="eastAsia"/>
        </w:rPr>
        <w:t>，欲申請</w:t>
      </w:r>
      <w:r w:rsidR="004C0DE0" w:rsidRPr="00437D82">
        <w:rPr>
          <w:rFonts w:hint="eastAsia"/>
        </w:rPr>
        <w:t>此類</w:t>
      </w:r>
      <w:r w:rsidR="00C4620E" w:rsidRPr="00437D82">
        <w:rPr>
          <w:rFonts w:hint="eastAsia"/>
        </w:rPr>
        <w:t>異動</w:t>
      </w:r>
      <w:r w:rsidR="00D10F7F" w:rsidRPr="00437D82">
        <w:rPr>
          <w:rFonts w:hint="eastAsia"/>
        </w:rPr>
        <w:t>，請</w:t>
      </w:r>
      <w:r w:rsidR="004C0DE0" w:rsidRPr="00437D82">
        <w:rPr>
          <w:rFonts w:hint="eastAsia"/>
        </w:rPr>
        <w:t>先</w:t>
      </w:r>
      <w:r w:rsidR="00D10F7F" w:rsidRPr="00437D82">
        <w:rPr>
          <w:rFonts w:hint="eastAsia"/>
        </w:rPr>
        <w:t>刪除原科目</w:t>
      </w:r>
      <w:r w:rsidR="004C0DE0" w:rsidRPr="00437D82">
        <w:rPr>
          <w:rFonts w:hint="eastAsia"/>
        </w:rPr>
        <w:t>再</w:t>
      </w:r>
      <w:r w:rsidR="00D10F7F" w:rsidRPr="00437D82">
        <w:rPr>
          <w:rFonts w:hint="eastAsia"/>
        </w:rPr>
        <w:t>新增</w:t>
      </w:r>
      <w:r w:rsidR="0013164D" w:rsidRPr="00437D82">
        <w:rPr>
          <w:rFonts w:hint="eastAsia"/>
        </w:rPr>
        <w:t>科目</w:t>
      </w:r>
    </w:p>
    <w:p w:rsidR="0063095E" w:rsidRPr="00437D82" w:rsidRDefault="00DA2A73" w:rsidP="00A80B0E">
      <w:pPr>
        <w:pStyle w:val="af0"/>
        <w:numPr>
          <w:ilvl w:val="0"/>
          <w:numId w:val="18"/>
        </w:numPr>
        <w:adjustRightInd w:val="0"/>
        <w:snapToGrid w:val="0"/>
        <w:spacing w:afterLines="30" w:after="108"/>
        <w:ind w:leftChars="0"/>
        <w:jc w:val="both"/>
      </w:pPr>
      <w:r w:rsidRPr="00437D82">
        <w:rPr>
          <w:rFonts w:ascii="標楷體" w:hAnsi="標楷體" w:cs="標楷體" w:hint="eastAsia"/>
        </w:rPr>
        <w:t>彈性學習時間之開設</w:t>
      </w:r>
      <w:r w:rsidR="00620DA6" w:rsidRPr="00437D82">
        <w:rPr>
          <w:rFonts w:ascii="標楷體" w:hAnsi="標楷體" w:cs="標楷體" w:hint="eastAsia"/>
        </w:rPr>
        <w:t>名稱、</w:t>
      </w:r>
      <w:r w:rsidR="004F3FB5" w:rsidRPr="00437D82">
        <w:rPr>
          <w:rFonts w:hint="eastAsia"/>
        </w:rPr>
        <w:t>開設類型、週數、節數</w:t>
      </w:r>
      <w:r w:rsidR="00157DD9" w:rsidRPr="009B2ED4">
        <w:rPr>
          <w:rFonts w:hint="eastAsia"/>
          <w:b/>
        </w:rPr>
        <w:t>無法修改</w:t>
      </w:r>
      <w:r w:rsidR="003450F9" w:rsidRPr="00437D82">
        <w:rPr>
          <w:rFonts w:hint="eastAsia"/>
        </w:rPr>
        <w:t>，欲申請</w:t>
      </w:r>
      <w:r w:rsidR="004C0DE0" w:rsidRPr="00437D82">
        <w:rPr>
          <w:rFonts w:hint="eastAsia"/>
        </w:rPr>
        <w:t>此類</w:t>
      </w:r>
      <w:r w:rsidR="003450F9" w:rsidRPr="00437D82">
        <w:rPr>
          <w:rFonts w:hint="eastAsia"/>
        </w:rPr>
        <w:t>異動，請</w:t>
      </w:r>
      <w:r w:rsidR="004C0DE0" w:rsidRPr="00437D82">
        <w:rPr>
          <w:rFonts w:hint="eastAsia"/>
        </w:rPr>
        <w:t>先</w:t>
      </w:r>
      <w:r w:rsidR="003450F9" w:rsidRPr="00437D82">
        <w:rPr>
          <w:rFonts w:hint="eastAsia"/>
        </w:rPr>
        <w:t>刪除原科目</w:t>
      </w:r>
      <w:r w:rsidR="004C0DE0" w:rsidRPr="00437D82">
        <w:rPr>
          <w:rFonts w:hint="eastAsia"/>
        </w:rPr>
        <w:t>再</w:t>
      </w:r>
      <w:r w:rsidR="003450F9" w:rsidRPr="00437D82">
        <w:rPr>
          <w:rFonts w:hint="eastAsia"/>
        </w:rPr>
        <w:t>新增科目</w:t>
      </w:r>
      <w:r w:rsidR="004C0DE0" w:rsidRPr="00437D82">
        <w:rPr>
          <w:rFonts w:hint="eastAsia"/>
        </w:rPr>
        <w:t>。</w:t>
      </w:r>
    </w:p>
    <w:p w:rsidR="008B18B5" w:rsidRDefault="008B18B5" w:rsidP="00A80B0E">
      <w:pPr>
        <w:pStyle w:val="af0"/>
        <w:numPr>
          <w:ilvl w:val="0"/>
          <w:numId w:val="18"/>
        </w:numPr>
        <w:adjustRightInd w:val="0"/>
        <w:snapToGrid w:val="0"/>
        <w:spacing w:afterLines="30" w:after="108"/>
        <w:ind w:leftChars="0"/>
        <w:jc w:val="both"/>
      </w:pPr>
      <w:r w:rsidRPr="006A597F">
        <w:rPr>
          <w:rFonts w:hint="eastAsia"/>
        </w:rPr>
        <w:t>「</w:t>
      </w:r>
      <w:r>
        <w:rPr>
          <w:rFonts w:hint="eastAsia"/>
        </w:rPr>
        <w:t>調整</w:t>
      </w:r>
      <w:r w:rsidR="00AA68A3">
        <w:rPr>
          <w:rFonts w:ascii="標楷體" w:hAnsi="標楷體" w:hint="eastAsia"/>
        </w:rPr>
        <w:t>項目</w:t>
      </w:r>
      <w:r w:rsidRPr="006A597F">
        <w:rPr>
          <w:rFonts w:hint="eastAsia"/>
        </w:rPr>
        <w:t>」請條列並請填報「</w:t>
      </w:r>
      <w:r>
        <w:rPr>
          <w:rFonts w:hint="eastAsia"/>
        </w:rPr>
        <w:t>調整</w:t>
      </w:r>
      <w:r w:rsidRPr="006A597F">
        <w:rPr>
          <w:rFonts w:hint="eastAsia"/>
        </w:rPr>
        <w:t>原因」，列數不足請自行增列</w:t>
      </w:r>
      <w:r>
        <w:rPr>
          <w:rFonts w:hint="eastAsia"/>
        </w:rPr>
        <w:t>。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736"/>
        <w:gridCol w:w="1108"/>
        <w:gridCol w:w="549"/>
        <w:gridCol w:w="580"/>
        <w:gridCol w:w="140"/>
        <w:gridCol w:w="140"/>
        <w:gridCol w:w="992"/>
        <w:gridCol w:w="544"/>
        <w:gridCol w:w="1393"/>
        <w:gridCol w:w="1001"/>
        <w:gridCol w:w="1724"/>
      </w:tblGrid>
      <w:tr w:rsidR="0093714F" w:rsidRPr="00980389" w:rsidTr="00E91EBD">
        <w:trPr>
          <w:jc w:val="center"/>
        </w:trPr>
        <w:tc>
          <w:tcPr>
            <w:tcW w:w="1088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14F" w:rsidRPr="00980389" w:rsidRDefault="0093714F" w:rsidP="0093714F">
            <w:pPr>
              <w:snapToGrid w:val="0"/>
              <w:jc w:val="right"/>
              <w:rPr>
                <w:rFonts w:ascii="標楷體" w:hAnsi="標楷體"/>
              </w:rPr>
            </w:pPr>
            <w:r>
              <w:rPr>
                <w:rFonts w:hint="eastAsia"/>
              </w:rPr>
              <w:t>申請日期：</w:t>
            </w:r>
            <w:r>
              <w:t>OO</w:t>
            </w:r>
            <w:r>
              <w:rPr>
                <w:rFonts w:hint="eastAsia"/>
              </w:rPr>
              <w:t>年</w:t>
            </w:r>
            <w:r>
              <w:t>OO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O</w:t>
            </w:r>
            <w:r>
              <w:t>O</w:t>
            </w:r>
            <w:r>
              <w:rPr>
                <w:rFonts w:hint="eastAsia"/>
              </w:rPr>
              <w:t>日</w:t>
            </w:r>
          </w:p>
        </w:tc>
      </w:tr>
      <w:tr w:rsidR="00980389" w:rsidRPr="00980389" w:rsidTr="001A5965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3106" w:rsidRPr="00980389" w:rsidRDefault="00CA3106" w:rsidP="00A80B0E">
            <w:pPr>
              <w:jc w:val="center"/>
              <w:rPr>
                <w:rFonts w:ascii="標楷體" w:hAnsi="標楷體" w:cs="標楷體"/>
              </w:rPr>
            </w:pPr>
            <w:r w:rsidRPr="00980389">
              <w:rPr>
                <w:rFonts w:ascii="標楷體" w:hAnsi="標楷體" w:cs="標楷體" w:hint="eastAsia"/>
              </w:rPr>
              <w:t>學校代碼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3106" w:rsidRPr="00980389" w:rsidRDefault="00CA3106" w:rsidP="00A80B0E">
            <w:pPr>
              <w:snapToGrid w:val="0"/>
              <w:jc w:val="both"/>
              <w:rPr>
                <w:rFonts w:ascii="標楷體" w:hAnsi="標楷體" w:cs="標楷體"/>
              </w:rPr>
            </w:pPr>
            <w:r w:rsidRPr="00980389">
              <w:rPr>
                <w:rFonts w:ascii="標楷體" w:hAnsi="標楷體" w:hint="eastAsia"/>
              </w:rPr>
              <w:t>○○○○○○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3106" w:rsidRPr="00980389" w:rsidRDefault="00CA3106" w:rsidP="00A80B0E">
            <w:pPr>
              <w:rPr>
                <w:rFonts w:ascii="標楷體" w:hAnsi="標楷體" w:cs="標楷體"/>
              </w:rPr>
            </w:pPr>
            <w:r w:rsidRPr="00980389">
              <w:rPr>
                <w:rFonts w:ascii="標楷體" w:hAnsi="標楷體" w:cs="標楷體" w:hint="eastAsia"/>
              </w:rPr>
              <w:t>學校名稱</w:t>
            </w:r>
          </w:p>
        </w:tc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106" w:rsidRPr="00980389" w:rsidRDefault="00CA3106" w:rsidP="00BA1228">
            <w:pPr>
              <w:snapToGrid w:val="0"/>
              <w:jc w:val="both"/>
              <w:rPr>
                <w:rFonts w:ascii="標楷體" w:hAnsi="標楷體"/>
              </w:rPr>
            </w:pPr>
            <w:r w:rsidRPr="00980389">
              <w:rPr>
                <w:rFonts w:ascii="標楷體" w:hAnsi="標楷體" w:hint="eastAsia"/>
              </w:rPr>
              <w:t>○○○○○○</w:t>
            </w:r>
          </w:p>
        </w:tc>
      </w:tr>
      <w:tr w:rsidR="001A5965" w:rsidRPr="00980389" w:rsidTr="001A5965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965" w:rsidRPr="00980389" w:rsidRDefault="001A5965" w:rsidP="00241F4A">
            <w:pPr>
              <w:snapToGrid w:val="0"/>
              <w:jc w:val="center"/>
              <w:rPr>
                <w:rFonts w:ascii="標楷體" w:hAnsi="標楷體" w:cs="標楷體"/>
              </w:rPr>
            </w:pPr>
            <w:r w:rsidRPr="00980389">
              <w:rPr>
                <w:rFonts w:ascii="標楷體" w:hAnsi="標楷體" w:cs="標楷體" w:hint="eastAsia"/>
              </w:rPr>
              <w:t>修正</w:t>
            </w:r>
            <w:r w:rsidRPr="00980389">
              <w:rPr>
                <w:rFonts w:ascii="標楷體" w:hAnsi="標楷體" w:cs="標楷體"/>
              </w:rPr>
              <w:t>項目</w:t>
            </w:r>
          </w:p>
        </w:tc>
        <w:tc>
          <w:tcPr>
            <w:tcW w:w="7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965" w:rsidRPr="00980389" w:rsidRDefault="001A5965" w:rsidP="00A80B0E">
            <w:pPr>
              <w:jc w:val="center"/>
              <w:rPr>
                <w:rFonts w:ascii="標楷體" w:hAnsi="標楷體" w:cs="標楷體"/>
              </w:rPr>
            </w:pPr>
            <w:r>
              <w:rPr>
                <w:rFonts w:hint="eastAsia"/>
              </w:rPr>
              <w:t>調整</w:t>
            </w:r>
            <w:r w:rsidRPr="00B1676C">
              <w:rPr>
                <w:rFonts w:ascii="標楷體" w:hAnsi="標楷體" w:cs="標楷體" w:hint="eastAsia"/>
              </w:rPr>
              <w:t>內容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965" w:rsidRPr="00980389" w:rsidRDefault="001A5965" w:rsidP="001A5965">
            <w:pPr>
              <w:jc w:val="center"/>
              <w:rPr>
                <w:rFonts w:ascii="標楷體" w:hAnsi="標楷體" w:cs="標楷體"/>
              </w:rPr>
            </w:pPr>
            <w:r>
              <w:rPr>
                <w:rFonts w:hint="eastAsia"/>
              </w:rPr>
              <w:t>調整</w:t>
            </w:r>
            <w:r w:rsidRPr="00980389">
              <w:rPr>
                <w:rFonts w:ascii="標楷體" w:hAnsi="標楷體" w:cs="標楷體" w:hint="eastAsia"/>
                <w:shd w:val="clear" w:color="auto" w:fill="D9D9D9"/>
              </w:rPr>
              <w:t>原</w:t>
            </w:r>
            <w:r w:rsidRPr="00980389">
              <w:rPr>
                <w:rFonts w:ascii="標楷體" w:hAnsi="標楷體" w:cs="標楷體" w:hint="eastAsia"/>
              </w:rPr>
              <w:t>因</w:t>
            </w:r>
          </w:p>
        </w:tc>
      </w:tr>
      <w:tr w:rsidR="00037B14" w:rsidRPr="00980389" w:rsidTr="00F404EA">
        <w:trPr>
          <w:trHeight w:val="121"/>
          <w:jc w:val="center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965" w:rsidRPr="00980389" w:rsidRDefault="001A5965" w:rsidP="00A40337">
            <w:pPr>
              <w:snapToGrid w:val="0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5965" w:rsidRPr="00980389" w:rsidRDefault="001A5965" w:rsidP="00A40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科目名稱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965" w:rsidRPr="00980389" w:rsidRDefault="001A5965" w:rsidP="00A40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開設科別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965" w:rsidRDefault="001A5965" w:rsidP="00A40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學分/節數</w:t>
            </w:r>
          </w:p>
          <w:p w:rsidR="001A5965" w:rsidRPr="00980389" w:rsidRDefault="001A5965" w:rsidP="00A40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配置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965" w:rsidRDefault="001A5965" w:rsidP="0043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調整</w:t>
            </w:r>
            <w:r>
              <w:rPr>
                <w:rFonts w:ascii="標楷體" w:hAnsi="標楷體" w:hint="eastAsia"/>
              </w:rPr>
              <w:t>項目</w:t>
            </w:r>
          </w:p>
          <w:p w:rsidR="001A5965" w:rsidRPr="00980389" w:rsidRDefault="001A5965" w:rsidP="0043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(請條列)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965" w:rsidRPr="00980389" w:rsidRDefault="001A5965" w:rsidP="0082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 w:cs="標楷體"/>
              </w:rPr>
            </w:pPr>
          </w:p>
        </w:tc>
      </w:tr>
      <w:tr w:rsidR="001477B8" w:rsidRPr="00980389" w:rsidTr="00F302A4">
        <w:trPr>
          <w:trHeight w:val="1511"/>
          <w:jc w:val="center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7B8" w:rsidRDefault="001477B8" w:rsidP="00B823A4">
            <w:pPr>
              <w:snapToGrid w:val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新增</w:t>
            </w:r>
            <w:r>
              <w:rPr>
                <w:rFonts w:ascii="標楷體" w:hAnsi="標楷體" w:cs="標楷體"/>
              </w:rPr>
              <w:t>/</w:t>
            </w:r>
            <w:r>
              <w:rPr>
                <w:rFonts w:ascii="標楷體" w:hAnsi="標楷體" w:cs="標楷體" w:hint="eastAsia"/>
              </w:rPr>
              <w:t>修改/刪除</w:t>
            </w:r>
          </w:p>
          <w:p w:rsidR="001477B8" w:rsidRPr="00D1434A" w:rsidRDefault="001477B8" w:rsidP="00D1434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ascii="標楷體" w:hAnsi="標楷體" w:cs="標楷體"/>
              </w:rPr>
            </w:pPr>
            <w:r w:rsidRPr="00D1434A">
              <w:rPr>
                <w:rFonts w:ascii="標楷體" w:hAnsi="標楷體" w:cs="標楷體" w:hint="eastAsia"/>
              </w:rPr>
              <w:t>部定必修</w:t>
            </w:r>
          </w:p>
          <w:p w:rsidR="001477B8" w:rsidRDefault="001477B8" w:rsidP="00D1434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ascii="標楷體" w:hAnsi="標楷體" w:cs="標楷體"/>
              </w:rPr>
            </w:pPr>
            <w:r w:rsidRPr="00D1434A">
              <w:rPr>
                <w:rFonts w:ascii="標楷體" w:hAnsi="標楷體" w:cs="標楷體" w:hint="eastAsia"/>
              </w:rPr>
              <w:t>校訂必修</w:t>
            </w:r>
          </w:p>
          <w:p w:rsidR="00D4683F" w:rsidRPr="004F20D0" w:rsidRDefault="001477B8" w:rsidP="000879E2">
            <w:pPr>
              <w:pStyle w:val="af0"/>
              <w:numPr>
                <w:ilvl w:val="0"/>
                <w:numId w:val="15"/>
              </w:numPr>
              <w:snapToGrid w:val="0"/>
              <w:spacing w:afterLines="30" w:after="108"/>
              <w:ind w:leftChars="0" w:left="357" w:hanging="357"/>
              <w:rPr>
                <w:rFonts w:ascii="標楷體" w:hAnsi="標楷體" w:cs="標楷體"/>
              </w:rPr>
            </w:pPr>
            <w:r w:rsidRPr="004F20D0">
              <w:rPr>
                <w:rFonts w:ascii="標楷體" w:hAnsi="標楷體" w:cs="標楷體" w:hint="eastAsia"/>
              </w:rPr>
              <w:t>校訂選修</w:t>
            </w:r>
          </w:p>
          <w:p w:rsidR="00D4683F" w:rsidRPr="00D4683F" w:rsidRDefault="00D4683F" w:rsidP="00D4683F">
            <w:pPr>
              <w:snapToGrid w:val="0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(</w:t>
            </w:r>
            <w:r w:rsidRPr="00980389">
              <w:rPr>
                <w:rFonts w:ascii="標楷體" w:hAnsi="標楷體" w:cs="標楷體" w:hint="eastAsia"/>
              </w:rPr>
              <w:t>適性分組</w:t>
            </w:r>
            <w:r>
              <w:rPr>
                <w:rFonts w:ascii="標楷體" w:hAnsi="標楷體" w:cs="標楷體" w:hint="eastAsia"/>
              </w:rPr>
              <w:t>、</w:t>
            </w:r>
            <w:r w:rsidRPr="00980389">
              <w:rPr>
                <w:rFonts w:ascii="標楷體" w:hAnsi="標楷體" w:cs="標楷體" w:hint="eastAsia"/>
              </w:rPr>
              <w:t>協同教學</w:t>
            </w:r>
            <w:r>
              <w:rPr>
                <w:rFonts w:ascii="標楷體" w:hAnsi="標楷體" w:cs="標楷體" w:hint="eastAsia"/>
              </w:rPr>
              <w:t>、</w:t>
            </w:r>
            <w:r w:rsidRPr="00980389">
              <w:rPr>
                <w:rFonts w:ascii="標楷體" w:hAnsi="標楷體" w:cs="標楷體" w:hint="eastAsia"/>
              </w:rPr>
              <w:t>實習分組</w:t>
            </w:r>
            <w:r>
              <w:rPr>
                <w:rFonts w:ascii="標楷體" w:hAnsi="標楷體" w:cs="標楷體" w:hint="eastAsia"/>
              </w:rPr>
              <w:t>請列在</w:t>
            </w:r>
            <w:r w:rsidRPr="00EA4842">
              <w:rPr>
                <w:rFonts w:ascii="標楷體" w:hAnsi="標楷體" w:cs="標楷體" w:hint="eastAsia"/>
                <w:b/>
              </w:rPr>
              <w:t>修改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5C39" w:rsidRPr="00F404EA" w:rsidRDefault="00125C39" w:rsidP="0012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(例)</w:t>
            </w:r>
          </w:p>
          <w:p w:rsidR="001477B8" w:rsidRPr="00F404EA" w:rsidRDefault="00586758" w:rsidP="00A80B0E">
            <w:pP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(新增)</w:t>
            </w:r>
            <w:r w:rsidR="001477B8" w:rsidRPr="00F404EA">
              <w:rPr>
                <w:rFonts w:ascii="標楷體" w:hAnsi="標楷體" w:hint="eastAsia"/>
                <w:color w:val="A6A6A6"/>
              </w:rPr>
              <w:t>商業實務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9AE" w:rsidRPr="00F404EA" w:rsidRDefault="001477B8" w:rsidP="00D349AE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商經科</w:t>
            </w:r>
          </w:p>
          <w:p w:rsidR="001477B8" w:rsidRPr="00F404EA" w:rsidRDefault="001477B8" w:rsidP="00D349AE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國貿科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7B8" w:rsidRPr="00F404EA" w:rsidRDefault="001477B8" w:rsidP="00D349AE">
            <w:pPr>
              <w:snapToGrid w:val="0"/>
              <w:jc w:val="center"/>
              <w:rPr>
                <w:color w:val="A6A6A6"/>
              </w:rPr>
            </w:pPr>
            <w:r w:rsidRPr="00F404EA">
              <w:rPr>
                <w:color w:val="A6A6A6"/>
              </w:rPr>
              <w:t>00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22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00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7B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1.</w:t>
            </w:r>
            <w:r w:rsidRPr="00F404EA">
              <w:rPr>
                <w:rFonts w:hint="eastAsia"/>
                <w:color w:val="A6A6A6"/>
              </w:rPr>
              <w:t>上下學期各</w:t>
            </w:r>
            <w:r w:rsidRPr="00F404EA">
              <w:rPr>
                <w:color w:val="A6A6A6"/>
              </w:rPr>
              <w:t>2</w:t>
            </w:r>
            <w:r w:rsidRPr="00F404EA">
              <w:rPr>
                <w:rFonts w:hint="eastAsia"/>
                <w:color w:val="A6A6A6"/>
              </w:rPr>
              <w:t>學分</w:t>
            </w:r>
          </w:p>
          <w:p w:rsidR="001477B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rFonts w:hint="eastAsia"/>
                <w:color w:val="A6A6A6"/>
              </w:rPr>
              <w:t>2</w:t>
            </w:r>
            <w:r w:rsidRPr="00F404EA">
              <w:rPr>
                <w:color w:val="A6A6A6"/>
              </w:rPr>
              <w:t>.</w:t>
            </w:r>
            <w:r w:rsidR="00773FD7" w:rsidRPr="00F404EA">
              <w:rPr>
                <w:rFonts w:hint="eastAsia"/>
                <w:color w:val="A6A6A6"/>
              </w:rPr>
              <w:t>實習</w:t>
            </w:r>
            <w:r w:rsidRPr="00F404EA">
              <w:rPr>
                <w:rFonts w:hint="eastAsia"/>
                <w:color w:val="A6A6A6"/>
              </w:rPr>
              <w:t>科目</w:t>
            </w:r>
          </w:p>
          <w:p w:rsidR="0078551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3.</w:t>
            </w:r>
            <w:r w:rsidRPr="00F404EA">
              <w:rPr>
                <w:color w:val="A6A6A6"/>
              </w:rPr>
              <w:t>與原開設科目</w:t>
            </w:r>
            <w:r w:rsidRPr="00F404EA">
              <w:rPr>
                <w:rFonts w:ascii="標楷體" w:hAnsi="標楷體"/>
                <w:color w:val="A6A6A6"/>
              </w:rPr>
              <w:t>○○</w:t>
            </w:r>
            <w:r w:rsidRPr="00F404EA">
              <w:rPr>
                <w:color w:val="A6A6A6"/>
              </w:rPr>
              <w:t>同群跨科</w:t>
            </w:r>
            <w:r w:rsidRPr="00F404EA">
              <w:rPr>
                <w:color w:val="A6A6A6"/>
              </w:rPr>
              <w:t>2</w:t>
            </w:r>
            <w:r w:rsidRPr="00F404EA">
              <w:rPr>
                <w:color w:val="A6A6A6"/>
              </w:rPr>
              <w:t>選</w:t>
            </w:r>
            <w:r w:rsidRPr="00F404EA">
              <w:rPr>
                <w:color w:val="A6A6A6"/>
              </w:rPr>
              <w:t>1</w:t>
            </w:r>
          </w:p>
          <w:p w:rsidR="001477B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(</w:t>
            </w:r>
            <w:r w:rsidRPr="00F404EA">
              <w:rPr>
                <w:rFonts w:hint="eastAsia"/>
                <w:color w:val="A6A6A6"/>
              </w:rPr>
              <w:t>校訂選修科目異動</w:t>
            </w:r>
            <w:r w:rsidRPr="00F404EA">
              <w:rPr>
                <w:color w:val="A6A6A6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77B8" w:rsidRPr="00F404EA" w:rsidRDefault="001477B8" w:rsidP="00A80B0E">
            <w:pP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843A41" w:rsidRPr="00980389" w:rsidTr="00F302A4">
        <w:trPr>
          <w:trHeight w:val="468"/>
          <w:jc w:val="center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3A41" w:rsidRDefault="00843A41" w:rsidP="00BB5529">
            <w:pPr>
              <w:snapToGrid w:val="0"/>
              <w:rPr>
                <w:rFonts w:ascii="標楷體" w:hAnsi="標楷體" w:cs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3A41" w:rsidRPr="00F404EA" w:rsidRDefault="00843A41" w:rsidP="0012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(例)</w:t>
            </w:r>
          </w:p>
          <w:p w:rsidR="00843A41" w:rsidRPr="00F404EA" w:rsidRDefault="00586758" w:rsidP="00BB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(新增)</w:t>
            </w:r>
            <w:r w:rsidR="00843A41" w:rsidRPr="00F404EA">
              <w:rPr>
                <w:rFonts w:ascii="標楷體" w:hAnsi="標楷體" w:hint="eastAsia"/>
                <w:color w:val="A6A6A6"/>
              </w:rPr>
              <w:t>國語文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A41" w:rsidRPr="00F404EA" w:rsidRDefault="00843A41" w:rsidP="00D3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全校各科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A41" w:rsidRPr="00F404EA" w:rsidRDefault="00843A41" w:rsidP="00D3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color w:val="A6A6A6"/>
              </w:rPr>
              <w:t>22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22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22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51D2" w:rsidRPr="00F404EA" w:rsidRDefault="00843A41" w:rsidP="00AD5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第三學年</w:t>
            </w:r>
          </w:p>
          <w:p w:rsidR="00843A41" w:rsidRPr="00F404EA" w:rsidRDefault="00843A41" w:rsidP="00AD5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採適性分組教學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3A41" w:rsidRPr="00F404EA" w:rsidRDefault="00843A41" w:rsidP="00BB5529">
            <w:pPr>
              <w:snapToGrid w:val="0"/>
              <w:jc w:val="both"/>
              <w:rPr>
                <w:rFonts w:ascii="標楷體" w:hAnsi="標楷體" w:cs="標楷體"/>
                <w:color w:val="A6A6A6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1477B8" w:rsidRPr="00980389" w:rsidTr="00F302A4">
        <w:trPr>
          <w:trHeight w:val="525"/>
          <w:jc w:val="center"/>
        </w:trPr>
        <w:tc>
          <w:tcPr>
            <w:tcW w:w="1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7B8" w:rsidRDefault="001477B8" w:rsidP="00B62AEB">
            <w:pPr>
              <w:snapToGrid w:val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新增</w:t>
            </w:r>
            <w:r>
              <w:rPr>
                <w:rFonts w:ascii="標楷體" w:hAnsi="標楷體" w:cs="標楷體"/>
              </w:rPr>
              <w:t>/</w:t>
            </w:r>
            <w:r>
              <w:rPr>
                <w:rFonts w:ascii="標楷體" w:hAnsi="標楷體" w:cs="標楷體" w:hint="eastAsia"/>
              </w:rPr>
              <w:t>修改/刪除</w:t>
            </w:r>
          </w:p>
          <w:p w:rsidR="001477B8" w:rsidRPr="00980389" w:rsidRDefault="001477B8" w:rsidP="001F271A">
            <w:pPr>
              <w:snapToGrid w:val="0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彈性學習時間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7B8" w:rsidRPr="00F404EA" w:rsidRDefault="001477B8" w:rsidP="001F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(例)</w:t>
            </w:r>
          </w:p>
          <w:p w:rsidR="001477B8" w:rsidRPr="00F404EA" w:rsidRDefault="00586758" w:rsidP="001F271A">
            <w:pP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(新增)</w:t>
            </w:r>
            <w:r w:rsidR="001477B8" w:rsidRPr="00F404EA">
              <w:rPr>
                <w:rFonts w:ascii="標楷體" w:hAnsi="標楷體" w:hint="eastAsia"/>
                <w:color w:val="A6A6A6"/>
              </w:rPr>
              <w:t>簡易水電維修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7B8" w:rsidRPr="00F404EA" w:rsidRDefault="001477B8" w:rsidP="00D349AE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全校各科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7B8" w:rsidRPr="00F404EA" w:rsidRDefault="001477B8" w:rsidP="00D349AE">
            <w:pPr>
              <w:snapToGrid w:val="0"/>
              <w:jc w:val="center"/>
              <w:rPr>
                <w:color w:val="A6A6A6"/>
              </w:rPr>
            </w:pPr>
            <w:r w:rsidRPr="00F404EA">
              <w:rPr>
                <w:color w:val="A6A6A6"/>
              </w:rPr>
              <w:t>00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11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00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7B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1.</w:t>
            </w:r>
            <w:r w:rsidRPr="00F404EA">
              <w:rPr>
                <w:color w:val="A6A6A6"/>
              </w:rPr>
              <w:t>增廣型課程</w:t>
            </w:r>
          </w:p>
          <w:p w:rsidR="001477B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2.</w:t>
            </w:r>
            <w:r w:rsidRPr="00F404EA">
              <w:rPr>
                <w:color w:val="A6A6A6"/>
              </w:rPr>
              <w:t>每週</w:t>
            </w:r>
            <w:r w:rsidRPr="00F404EA">
              <w:rPr>
                <w:color w:val="A6A6A6"/>
              </w:rPr>
              <w:t>1</w:t>
            </w:r>
            <w:r w:rsidRPr="00F404EA">
              <w:rPr>
                <w:color w:val="A6A6A6"/>
              </w:rPr>
              <w:t>節</w:t>
            </w:r>
            <w:r w:rsidRPr="00F404EA">
              <w:rPr>
                <w:color w:val="A6A6A6"/>
              </w:rPr>
              <w:t>/6</w:t>
            </w:r>
            <w:r w:rsidRPr="00F404EA">
              <w:rPr>
                <w:color w:val="A6A6A6"/>
              </w:rPr>
              <w:t>週</w:t>
            </w:r>
          </w:p>
          <w:p w:rsidR="001477B8" w:rsidRPr="00F404EA" w:rsidRDefault="001477B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rFonts w:hint="eastAsia"/>
                <w:color w:val="A6A6A6"/>
              </w:rPr>
              <w:t>3</w:t>
            </w:r>
            <w:r w:rsidRPr="00F404EA">
              <w:rPr>
                <w:color w:val="A6A6A6"/>
              </w:rPr>
              <w:t>.</w:t>
            </w:r>
            <w:r w:rsidRPr="00F404EA">
              <w:rPr>
                <w:rFonts w:hint="eastAsia"/>
                <w:color w:val="A6A6A6"/>
              </w:rPr>
              <w:t>內聘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77B8" w:rsidRPr="00F404EA" w:rsidRDefault="001477B8" w:rsidP="001F271A">
            <w:pP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2A6310" w:rsidRPr="00980389" w:rsidTr="00F302A4">
        <w:trPr>
          <w:trHeight w:val="1008"/>
          <w:jc w:val="center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310" w:rsidRDefault="002A6310" w:rsidP="002A6310">
            <w:pPr>
              <w:snapToGrid w:val="0"/>
              <w:rPr>
                <w:rFonts w:ascii="標楷體" w:hAnsi="標楷體" w:cs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310" w:rsidRPr="00F404EA" w:rsidRDefault="002A6310" w:rsidP="002A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(例)</w:t>
            </w:r>
          </w:p>
          <w:p w:rsidR="002A6310" w:rsidRPr="00F404EA" w:rsidRDefault="00586758" w:rsidP="002A6310">
            <w:pP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(</w:t>
            </w:r>
            <w:r w:rsidR="004E3BCC" w:rsidRPr="00F404EA">
              <w:rPr>
                <w:rFonts w:ascii="標楷體" w:hAnsi="標楷體" w:hint="eastAsia"/>
                <w:color w:val="A6A6A6"/>
              </w:rPr>
              <w:t>刪除</w:t>
            </w:r>
            <w:r w:rsidRPr="00F404EA">
              <w:rPr>
                <w:rFonts w:ascii="標楷體" w:hAnsi="標楷體" w:hint="eastAsia"/>
                <w:color w:val="A6A6A6"/>
              </w:rPr>
              <w:t>)</w:t>
            </w:r>
            <w:r w:rsidR="002A6310" w:rsidRPr="00F404EA">
              <w:rPr>
                <w:rFonts w:ascii="標楷體" w:hAnsi="標楷體" w:hint="eastAsia"/>
                <w:color w:val="A6A6A6"/>
              </w:rPr>
              <w:t>原住民族語文-布農語(彈性)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310" w:rsidRPr="00F404EA" w:rsidRDefault="002A6310" w:rsidP="00D349AE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全校各科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310" w:rsidRPr="00F404EA" w:rsidRDefault="00D349AE" w:rsidP="00D349AE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color w:val="A6A6A6"/>
              </w:rPr>
              <w:t>00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11</w:t>
            </w:r>
            <w:r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00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310" w:rsidRPr="00F404EA" w:rsidRDefault="002A6310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1.</w:t>
            </w:r>
            <w:r w:rsidRPr="00F404EA">
              <w:rPr>
                <w:color w:val="A6A6A6"/>
              </w:rPr>
              <w:t>增廣型課程</w:t>
            </w:r>
          </w:p>
          <w:p w:rsidR="002A6310" w:rsidRPr="00F404EA" w:rsidRDefault="002A6310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2.</w:t>
            </w:r>
            <w:r w:rsidRPr="00F404EA">
              <w:rPr>
                <w:color w:val="A6A6A6"/>
              </w:rPr>
              <w:t>每週</w:t>
            </w:r>
            <w:r w:rsidRPr="00F404EA">
              <w:rPr>
                <w:color w:val="A6A6A6"/>
              </w:rPr>
              <w:t>1</w:t>
            </w:r>
            <w:r w:rsidRPr="00F404EA">
              <w:rPr>
                <w:color w:val="A6A6A6"/>
              </w:rPr>
              <w:t>節</w:t>
            </w:r>
            <w:r w:rsidRPr="00F404EA">
              <w:rPr>
                <w:color w:val="A6A6A6"/>
              </w:rPr>
              <w:t>/18</w:t>
            </w:r>
            <w:r w:rsidRPr="00F404EA">
              <w:rPr>
                <w:color w:val="A6A6A6"/>
              </w:rPr>
              <w:t>週</w:t>
            </w:r>
          </w:p>
          <w:p w:rsidR="00AB6EA8" w:rsidRPr="00F404EA" w:rsidRDefault="00AB6EA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rFonts w:hint="eastAsia"/>
                <w:color w:val="A6A6A6"/>
              </w:rPr>
              <w:t>3</w:t>
            </w:r>
            <w:r w:rsidRPr="00F404EA">
              <w:rPr>
                <w:color w:val="A6A6A6"/>
              </w:rPr>
              <w:t>.</w:t>
            </w:r>
            <w:r w:rsidRPr="00F404EA">
              <w:rPr>
                <w:rFonts w:hint="eastAsia"/>
                <w:color w:val="A6A6A6"/>
              </w:rPr>
              <w:t>外聘</w:t>
            </w:r>
          </w:p>
          <w:p w:rsidR="002A6310" w:rsidRPr="00F404EA" w:rsidRDefault="00545108" w:rsidP="00AD5472">
            <w:pPr>
              <w:adjustRightInd w:val="0"/>
              <w:snapToGrid w:val="0"/>
              <w:rPr>
                <w:color w:val="A6A6A6"/>
              </w:rPr>
            </w:pPr>
            <w:r w:rsidRPr="00F404EA">
              <w:rPr>
                <w:color w:val="A6A6A6"/>
              </w:rPr>
              <w:t>4</w:t>
            </w:r>
            <w:r w:rsidR="002A6310" w:rsidRPr="00F404EA">
              <w:rPr>
                <w:color w:val="A6A6A6"/>
              </w:rPr>
              <w:t>.</w:t>
            </w:r>
            <w:r w:rsidR="002A6310" w:rsidRPr="00F404EA">
              <w:rPr>
                <w:color w:val="A6A6A6"/>
              </w:rPr>
              <w:t>授予學分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6310" w:rsidRPr="00F404EA" w:rsidRDefault="002A6310" w:rsidP="002A6310">
            <w:pPr>
              <w:snapToGrid w:val="0"/>
              <w:jc w:val="both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B222F2" w:rsidRPr="00980389" w:rsidTr="00F404EA">
        <w:trPr>
          <w:trHeight w:val="130"/>
          <w:jc w:val="center"/>
        </w:trPr>
        <w:tc>
          <w:tcPr>
            <w:tcW w:w="1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2F2" w:rsidRDefault="00B222F2" w:rsidP="00DE32B4">
            <w:pPr>
              <w:snapToGrid w:val="0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修改</w:t>
            </w:r>
          </w:p>
          <w:p w:rsidR="00B222F2" w:rsidRDefault="00B222F2" w:rsidP="00DE32B4">
            <w:pPr>
              <w:snapToGrid w:val="0"/>
              <w:rPr>
                <w:rFonts w:ascii="標楷體" w:hAnsi="標楷體" w:cs="標楷體"/>
              </w:rPr>
            </w:pPr>
            <w:r w:rsidRPr="00B44D3E">
              <w:rPr>
                <w:rFonts w:ascii="標楷體" w:hAnsi="標楷體" w:cs="標楷體" w:hint="eastAsia"/>
              </w:rPr>
              <w:t>彈性學習時間</w:t>
            </w:r>
          </w:p>
          <w:p w:rsidR="00B8304A" w:rsidRDefault="00B8304A" w:rsidP="00DE32B4">
            <w:pPr>
              <w:snapToGrid w:val="0"/>
              <w:rPr>
                <w:rFonts w:ascii="標楷體" w:hAnsi="標楷體" w:cs="標楷體"/>
              </w:rPr>
            </w:pPr>
            <w:r w:rsidRPr="00DE3422">
              <w:rPr>
                <w:rFonts w:ascii="標楷體" w:hAnsi="標楷體" w:cs="標楷體" w:hint="eastAsia"/>
              </w:rPr>
              <w:t>每週上課節數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2F2" w:rsidRPr="00980389" w:rsidRDefault="00B222F2" w:rsidP="00DE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開設科別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222F2" w:rsidRPr="00F404EA" w:rsidRDefault="00B222F2" w:rsidP="00DE32B4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67241A">
              <w:rPr>
                <w:rFonts w:ascii="標楷體" w:hAnsi="標楷體" w:hint="eastAsia"/>
              </w:rPr>
              <w:t>修正前內容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222F2" w:rsidRPr="00F404EA" w:rsidRDefault="00B222F2" w:rsidP="002733E2">
            <w:pPr>
              <w:snapToGrid w:val="0"/>
              <w:jc w:val="center"/>
              <w:rPr>
                <w:color w:val="A6A6A6"/>
              </w:rPr>
            </w:pPr>
            <w:r w:rsidRPr="0067241A">
              <w:rPr>
                <w:rFonts w:ascii="標楷體" w:hAnsi="標楷體" w:hint="eastAsia"/>
              </w:rPr>
              <w:t>修正後內容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222F2" w:rsidRPr="00F404EA" w:rsidRDefault="00225219" w:rsidP="00225219">
            <w:pPr>
              <w:snapToGrid w:val="0"/>
              <w:jc w:val="center"/>
              <w:rPr>
                <w:rFonts w:ascii="標楷體" w:hAnsi="標楷體" w:cs="標楷體"/>
                <w:color w:val="A6A6A6"/>
              </w:rPr>
            </w:pPr>
            <w:r>
              <w:rPr>
                <w:rFonts w:hint="eastAsia"/>
              </w:rPr>
              <w:t>調整</w:t>
            </w:r>
            <w:r w:rsidRPr="009D044A">
              <w:rPr>
                <w:rFonts w:hint="eastAsia"/>
              </w:rPr>
              <w:t>原</w:t>
            </w:r>
            <w:r w:rsidRPr="00980389">
              <w:rPr>
                <w:rFonts w:ascii="標楷體" w:hAnsi="標楷體" w:cs="標楷體" w:hint="eastAsia"/>
              </w:rPr>
              <w:t>因</w:t>
            </w:r>
          </w:p>
        </w:tc>
      </w:tr>
      <w:tr w:rsidR="00B222F2" w:rsidRPr="00980389" w:rsidTr="001A5965">
        <w:trPr>
          <w:trHeight w:val="645"/>
          <w:jc w:val="center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2F2" w:rsidRPr="00B44D3E" w:rsidRDefault="00B222F2" w:rsidP="00DE32B4">
            <w:pPr>
              <w:snapToGrid w:val="0"/>
              <w:rPr>
                <w:rFonts w:ascii="標楷體" w:hAnsi="標楷體" w:cs="標楷體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2F2" w:rsidRPr="00F404EA" w:rsidRDefault="003C3037" w:rsidP="00DE32B4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rFonts w:ascii="標楷體" w:hAnsi="標楷體" w:hint="eastAsia"/>
                <w:color w:val="A6A6A6"/>
              </w:rPr>
              <w:t>商經科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2F2" w:rsidRPr="00F404EA" w:rsidRDefault="003C3037" w:rsidP="00DE32B4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color w:val="A6A6A6"/>
              </w:rPr>
              <w:t>00</w:t>
            </w:r>
            <w:r w:rsidR="00EC7A42"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22</w:t>
            </w:r>
            <w:r w:rsidR="00EC7A42"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22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2F2" w:rsidRPr="00F404EA" w:rsidRDefault="00022742" w:rsidP="00022742">
            <w:pPr>
              <w:snapToGrid w:val="0"/>
              <w:jc w:val="center"/>
              <w:rPr>
                <w:color w:val="A6A6A6"/>
              </w:rPr>
            </w:pPr>
            <w:r w:rsidRPr="00F404EA">
              <w:rPr>
                <w:rFonts w:hint="eastAsia"/>
                <w:color w:val="A6A6A6"/>
              </w:rPr>
              <w:t>0</w:t>
            </w:r>
            <w:r w:rsidRPr="00F404EA">
              <w:rPr>
                <w:color w:val="A6A6A6"/>
              </w:rPr>
              <w:t>0</w:t>
            </w:r>
            <w:r w:rsidR="00EC7A42"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11</w:t>
            </w:r>
            <w:r w:rsidR="00EC7A42"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F2" w:rsidRPr="00F404EA" w:rsidRDefault="003B56E6" w:rsidP="00DE32B4">
            <w:pPr>
              <w:snapToGrid w:val="0"/>
              <w:jc w:val="both"/>
              <w:rPr>
                <w:rFonts w:ascii="標楷體" w:hAnsi="標楷體" w:cs="標楷體"/>
                <w:color w:val="A6A6A6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153683" w:rsidRPr="00980389" w:rsidTr="00F404EA">
        <w:trPr>
          <w:trHeight w:val="178"/>
          <w:jc w:val="center"/>
        </w:trPr>
        <w:tc>
          <w:tcPr>
            <w:tcW w:w="1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83" w:rsidRDefault="00153683" w:rsidP="00153683">
            <w:pPr>
              <w:snapToGrid w:val="0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課</w:t>
            </w:r>
            <w:r>
              <w:rPr>
                <w:rFonts w:ascii="標楷體" w:hAnsi="標楷體" w:cs="標楷體"/>
              </w:rPr>
              <w:t>程</w:t>
            </w:r>
            <w:r w:rsidRPr="0067241A">
              <w:rPr>
                <w:rFonts w:ascii="標楷體" w:hAnsi="標楷體" w:cs="標楷體" w:hint="eastAsia"/>
              </w:rPr>
              <w:t>計畫內容</w:t>
            </w:r>
          </w:p>
          <w:p w:rsidR="00153683" w:rsidRPr="00B44D3E" w:rsidRDefault="00153683" w:rsidP="00153683">
            <w:pPr>
              <w:snapToGrid w:val="0"/>
              <w:rPr>
                <w:rFonts w:ascii="標楷體" w:hAnsi="標楷體" w:cs="標楷體"/>
              </w:rPr>
            </w:pPr>
            <w:r w:rsidRPr="0067241A">
              <w:rPr>
                <w:rFonts w:ascii="標楷體" w:hAnsi="標楷體" w:cs="標楷體" w:hint="eastAsia"/>
              </w:rPr>
              <w:t>錯漏字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83" w:rsidRPr="00F404EA" w:rsidRDefault="00153683" w:rsidP="00153683">
            <w:pPr>
              <w:snapToGrid w:val="0"/>
              <w:jc w:val="center"/>
              <w:rPr>
                <w:color w:val="A6A6A6"/>
              </w:rPr>
            </w:pPr>
            <w:r>
              <w:rPr>
                <w:rFonts w:ascii="標楷體" w:hAnsi="標楷體" w:hint="eastAsia"/>
              </w:rPr>
              <w:t>修改項目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3683" w:rsidRPr="0067241A" w:rsidRDefault="00153683" w:rsidP="00153683">
            <w:pPr>
              <w:snapToGrid w:val="0"/>
              <w:jc w:val="center"/>
              <w:rPr>
                <w:rFonts w:ascii="標楷體" w:hAnsi="標楷體"/>
              </w:rPr>
            </w:pPr>
            <w:r w:rsidRPr="0067241A">
              <w:rPr>
                <w:rFonts w:ascii="標楷體" w:hAnsi="標楷體" w:hint="eastAsia"/>
              </w:rPr>
              <w:t>修正前內容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3683" w:rsidRPr="0067241A" w:rsidRDefault="00153683" w:rsidP="00153683">
            <w:pPr>
              <w:snapToGrid w:val="0"/>
              <w:jc w:val="center"/>
              <w:rPr>
                <w:rFonts w:ascii="標楷體" w:hAnsi="標楷體"/>
              </w:rPr>
            </w:pPr>
            <w:r w:rsidRPr="0067241A">
              <w:rPr>
                <w:rFonts w:ascii="標楷體" w:hAnsi="標楷體" w:hint="eastAsia"/>
              </w:rPr>
              <w:t>修正後內容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3683" w:rsidRPr="00F404EA" w:rsidRDefault="00225219" w:rsidP="00225219">
            <w:pPr>
              <w:snapToGrid w:val="0"/>
              <w:jc w:val="center"/>
              <w:rPr>
                <w:rFonts w:ascii="標楷體" w:hAnsi="標楷體" w:cs="標楷體"/>
                <w:color w:val="A6A6A6"/>
              </w:rPr>
            </w:pPr>
            <w:r>
              <w:rPr>
                <w:rFonts w:hint="eastAsia"/>
              </w:rPr>
              <w:t>調整</w:t>
            </w:r>
            <w:r w:rsidRPr="009D044A">
              <w:rPr>
                <w:rFonts w:hint="eastAsia"/>
              </w:rPr>
              <w:t>原因</w:t>
            </w:r>
          </w:p>
        </w:tc>
      </w:tr>
      <w:tr w:rsidR="00BB5529" w:rsidRPr="00980389" w:rsidTr="001A5965">
        <w:trPr>
          <w:trHeight w:val="606"/>
          <w:jc w:val="center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529" w:rsidRPr="00B44D3E" w:rsidRDefault="00BB5529" w:rsidP="000A5846">
            <w:pPr>
              <w:snapToGrid w:val="0"/>
              <w:rPr>
                <w:rFonts w:ascii="標楷體" w:hAnsi="標楷體" w:cs="標楷體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529" w:rsidRPr="00F404EA" w:rsidRDefault="00BB5529" w:rsidP="000A5846">
            <w:pPr>
              <w:snapToGrid w:val="0"/>
              <w:jc w:val="center"/>
              <w:rPr>
                <w:rFonts w:ascii="標楷體" w:hAnsi="標楷體"/>
                <w:color w:val="A6A6A6"/>
              </w:rPr>
            </w:pPr>
            <w:r w:rsidRPr="00F404EA">
              <w:rPr>
                <w:color w:val="A6A6A6"/>
              </w:rPr>
              <w:t>章節</w:t>
            </w:r>
            <w:r w:rsidR="00F82179" w:rsidRPr="00F404EA">
              <w:rPr>
                <w:rFonts w:hint="eastAsia"/>
                <w:color w:val="A6A6A6"/>
              </w:rPr>
              <w:t>名稱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529" w:rsidRPr="00F404EA" w:rsidRDefault="00BB5529" w:rsidP="00F5150F">
            <w:pPr>
              <w:snapToGrid w:val="0"/>
              <w:jc w:val="center"/>
              <w:rPr>
                <w:color w:val="A6A6A6"/>
              </w:rPr>
            </w:pPr>
            <w:r w:rsidRPr="00F404EA">
              <w:rPr>
                <w:color w:val="A6A6A6"/>
              </w:rPr>
              <w:t>請條列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529" w:rsidRPr="00F404EA" w:rsidRDefault="00E60224" w:rsidP="000A5846">
            <w:pPr>
              <w:snapToGrid w:val="0"/>
              <w:jc w:val="center"/>
              <w:rPr>
                <w:color w:val="A6A6A6"/>
              </w:rPr>
            </w:pPr>
            <w:r w:rsidRPr="00F404EA">
              <w:rPr>
                <w:color w:val="A6A6A6"/>
              </w:rPr>
              <w:t>請條列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5529" w:rsidRPr="00F404EA" w:rsidRDefault="00BB5529" w:rsidP="000A5846">
            <w:pPr>
              <w:snapToGrid w:val="0"/>
              <w:jc w:val="both"/>
              <w:rPr>
                <w:rFonts w:ascii="標楷體" w:hAnsi="標楷體" w:cs="標楷體"/>
                <w:color w:val="A6A6A6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0A5846" w:rsidRPr="00980389" w:rsidTr="00F404EA">
        <w:trPr>
          <w:trHeight w:val="220"/>
          <w:jc w:val="center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Default="000A5846" w:rsidP="000A5846">
            <w:pPr>
              <w:snapToGrid w:val="0"/>
              <w:jc w:val="both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 xml:space="preserve">修改 </w:t>
            </w:r>
          </w:p>
          <w:p w:rsidR="000A5846" w:rsidRDefault="000A5846" w:rsidP="000A5846">
            <w:pPr>
              <w:snapToGrid w:val="0"/>
              <w:jc w:val="both"/>
              <w:rPr>
                <w:rFonts w:ascii="標楷體" w:hAnsi="標楷體" w:cs="標楷體"/>
              </w:rPr>
            </w:pPr>
            <w:r w:rsidRPr="00DE3422">
              <w:rPr>
                <w:rFonts w:ascii="標楷體" w:hAnsi="標楷體" w:cs="標楷體" w:hint="eastAsia"/>
              </w:rPr>
              <w:t>團體活動時間</w:t>
            </w:r>
          </w:p>
          <w:p w:rsidR="000A5846" w:rsidRDefault="000A5846" w:rsidP="000A5846">
            <w:pPr>
              <w:snapToGrid w:val="0"/>
              <w:jc w:val="both"/>
              <w:rPr>
                <w:rFonts w:ascii="標楷體" w:hAnsi="標楷體" w:cs="標楷體"/>
              </w:rPr>
            </w:pPr>
            <w:r w:rsidRPr="00DE3422">
              <w:rPr>
                <w:rFonts w:ascii="標楷體" w:hAnsi="標楷體" w:cs="標楷體" w:hint="eastAsia"/>
              </w:rPr>
              <w:t>每週上課節數</w:t>
            </w:r>
          </w:p>
        </w:tc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846" w:rsidRPr="0067241A" w:rsidRDefault="000A5846" w:rsidP="000A5846">
            <w:pPr>
              <w:snapToGrid w:val="0"/>
              <w:jc w:val="center"/>
              <w:rPr>
                <w:rFonts w:ascii="標楷體" w:hAnsi="標楷體"/>
              </w:rPr>
            </w:pPr>
            <w:r w:rsidRPr="0067241A">
              <w:rPr>
                <w:rFonts w:ascii="標楷體" w:hAnsi="標楷體" w:hint="eastAsia"/>
              </w:rPr>
              <w:t>修正前內容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5846" w:rsidRPr="0067241A" w:rsidRDefault="000A5846" w:rsidP="000A5846">
            <w:pPr>
              <w:snapToGrid w:val="0"/>
              <w:jc w:val="center"/>
              <w:rPr>
                <w:rFonts w:ascii="標楷體" w:hAnsi="標楷體"/>
              </w:rPr>
            </w:pPr>
            <w:r w:rsidRPr="0067241A">
              <w:rPr>
                <w:rFonts w:ascii="標楷體" w:hAnsi="標楷體" w:hint="eastAsia"/>
              </w:rPr>
              <w:t>修正後內容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A5846" w:rsidRPr="00980389" w:rsidRDefault="00225219" w:rsidP="00225219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調整</w:t>
            </w:r>
            <w:r w:rsidRPr="009D044A">
              <w:rPr>
                <w:rFonts w:hint="eastAsia"/>
              </w:rPr>
              <w:t>原</w:t>
            </w:r>
            <w:r w:rsidRPr="00980389">
              <w:rPr>
                <w:rFonts w:ascii="標楷體" w:hAnsi="標楷體" w:cs="標楷體" w:hint="eastAsia"/>
              </w:rPr>
              <w:t>因</w:t>
            </w:r>
          </w:p>
        </w:tc>
      </w:tr>
      <w:tr w:rsidR="000A5846" w:rsidRPr="00980389" w:rsidTr="001A5965">
        <w:trPr>
          <w:trHeight w:val="267"/>
          <w:jc w:val="center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Pr="0067241A" w:rsidRDefault="000A5846" w:rsidP="000A5846">
            <w:pPr>
              <w:snapToGrid w:val="0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Pr="00F404EA" w:rsidRDefault="00AC14E2" w:rsidP="004B422D">
            <w:pPr>
              <w:snapToGrid w:val="0"/>
              <w:jc w:val="center"/>
              <w:rPr>
                <w:color w:val="A6A6A6"/>
              </w:rPr>
            </w:pPr>
            <w:r w:rsidRPr="00F404EA">
              <w:rPr>
                <w:color w:val="A6A6A6"/>
              </w:rPr>
              <w:t>33</w:t>
            </w:r>
            <w:r w:rsidR="000A5846"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33</w:t>
            </w:r>
            <w:r w:rsidR="000A5846" w:rsidRPr="00F404EA">
              <w:rPr>
                <w:rFonts w:hint="eastAsia"/>
                <w:color w:val="A6A6A6"/>
              </w:rPr>
              <w:t>,</w:t>
            </w:r>
            <w:r w:rsidRPr="00F404EA">
              <w:rPr>
                <w:color w:val="A6A6A6"/>
              </w:rPr>
              <w:t>33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846" w:rsidRPr="0067241A" w:rsidRDefault="009A5F5A" w:rsidP="004B422D">
            <w:pPr>
              <w:snapToGrid w:val="0"/>
              <w:jc w:val="center"/>
              <w:rPr>
                <w:rFonts w:ascii="標楷體" w:hAnsi="標楷體"/>
              </w:rPr>
            </w:pPr>
            <w:r w:rsidRPr="00F404EA">
              <w:rPr>
                <w:color w:val="A6A6A6"/>
              </w:rPr>
              <w:t>22</w:t>
            </w:r>
            <w:r w:rsidR="000A5846" w:rsidRPr="00F404EA">
              <w:rPr>
                <w:rFonts w:hint="eastAsia"/>
                <w:color w:val="A6A6A6"/>
              </w:rPr>
              <w:t>,</w:t>
            </w:r>
            <w:r w:rsidR="00AC14E2" w:rsidRPr="00F404EA">
              <w:rPr>
                <w:color w:val="A6A6A6"/>
              </w:rPr>
              <w:t>22</w:t>
            </w:r>
            <w:r w:rsidR="000A5846" w:rsidRPr="00F404EA">
              <w:rPr>
                <w:rFonts w:hint="eastAsia"/>
                <w:color w:val="A6A6A6"/>
              </w:rPr>
              <w:t>,</w:t>
            </w:r>
            <w:r w:rsidR="00AC14E2" w:rsidRPr="00F404EA">
              <w:rPr>
                <w:color w:val="A6A6A6"/>
              </w:rPr>
              <w:t>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846" w:rsidRPr="00980389" w:rsidRDefault="000A5846" w:rsidP="000A5846">
            <w:pPr>
              <w:snapToGrid w:val="0"/>
              <w:rPr>
                <w:rFonts w:ascii="標楷體" w:hAnsi="標楷體"/>
              </w:rPr>
            </w:pPr>
            <w:r w:rsidRPr="00F404EA">
              <w:rPr>
                <w:rFonts w:ascii="標楷體" w:hAnsi="標楷體" w:cs="標楷體" w:hint="eastAsia"/>
                <w:color w:val="A6A6A6"/>
              </w:rPr>
              <w:t>○○○○</w:t>
            </w:r>
          </w:p>
        </w:tc>
      </w:tr>
      <w:tr w:rsidR="000A5846" w:rsidRPr="00980389" w:rsidTr="001A5965">
        <w:trPr>
          <w:trHeight w:val="283"/>
          <w:jc w:val="center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Pr="00980389" w:rsidRDefault="000A5846" w:rsidP="000A5846">
            <w:pPr>
              <w:widowControl/>
              <w:snapToGrid w:val="0"/>
              <w:jc w:val="center"/>
              <w:rPr>
                <w:rFonts w:ascii="標楷體" w:hAnsi="標楷體"/>
                <w:b/>
                <w:bCs/>
                <w:kern w:val="0"/>
                <w:sz w:val="28"/>
                <w:szCs w:val="28"/>
              </w:rPr>
            </w:pPr>
            <w:r w:rsidRPr="00980389">
              <w:rPr>
                <w:rFonts w:ascii="標楷體" w:hAnsi="標楷體" w:cs="Arial" w:hint="eastAsia"/>
                <w:bCs/>
                <w:sz w:val="28"/>
                <w:szCs w:val="28"/>
              </w:rPr>
              <w:t>承辦人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Pr="00980389" w:rsidRDefault="000A5846" w:rsidP="000A5846">
            <w:pPr>
              <w:widowControl/>
              <w:snapToGrid w:val="0"/>
              <w:jc w:val="center"/>
              <w:rPr>
                <w:rFonts w:ascii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kern w:val="0"/>
                <w:sz w:val="28"/>
                <w:szCs w:val="28"/>
              </w:rPr>
              <w:t>註</w:t>
            </w:r>
            <w:r>
              <w:rPr>
                <w:rFonts w:ascii="標楷體" w:hAnsi="標楷體"/>
                <w:bCs/>
                <w:kern w:val="0"/>
                <w:sz w:val="28"/>
                <w:szCs w:val="28"/>
              </w:rPr>
              <w:t>冊</w:t>
            </w:r>
            <w:r>
              <w:rPr>
                <w:rFonts w:ascii="標楷體" w:hAnsi="標楷體" w:hint="eastAsia"/>
                <w:bCs/>
                <w:kern w:val="0"/>
                <w:sz w:val="28"/>
                <w:szCs w:val="28"/>
              </w:rPr>
              <w:t>組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46" w:rsidRPr="00980389" w:rsidRDefault="000A5846" w:rsidP="000A5846">
            <w:pPr>
              <w:widowControl/>
              <w:snapToGrid w:val="0"/>
              <w:jc w:val="center"/>
              <w:rPr>
                <w:rFonts w:ascii="標楷體" w:hAnsi="標楷體"/>
                <w:bCs/>
                <w:kern w:val="0"/>
                <w:sz w:val="28"/>
                <w:szCs w:val="28"/>
              </w:rPr>
            </w:pPr>
            <w:r w:rsidRPr="00980389">
              <w:rPr>
                <w:rFonts w:ascii="標楷體" w:hAnsi="標楷體" w:cs="Arial" w:hint="eastAsia"/>
                <w:bCs/>
                <w:sz w:val="28"/>
                <w:szCs w:val="28"/>
              </w:rPr>
              <w:t>單位主管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Pr="00980389" w:rsidRDefault="000A5846" w:rsidP="000A5846">
            <w:pPr>
              <w:widowControl/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980389">
              <w:rPr>
                <w:rFonts w:ascii="標楷體" w:hAnsi="標楷體" w:cs="Arial" w:hint="eastAsia"/>
                <w:sz w:val="28"/>
                <w:szCs w:val="28"/>
              </w:rPr>
              <w:t>校　　長</w:t>
            </w:r>
          </w:p>
        </w:tc>
      </w:tr>
      <w:tr w:rsidR="000A5846" w:rsidRPr="00980389" w:rsidTr="00F302A4">
        <w:trPr>
          <w:trHeight w:val="305"/>
          <w:jc w:val="center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A5846" w:rsidRDefault="000A5846" w:rsidP="000A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</w:p>
          <w:p w:rsidR="000A5846" w:rsidRPr="001D6D10" w:rsidRDefault="000A5846" w:rsidP="000A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D6D10">
              <w:rPr>
                <w:rFonts w:ascii="標楷體" w:hAnsi="標楷體" w:cs="Arial" w:hint="eastAsia"/>
                <w:sz w:val="20"/>
                <w:szCs w:val="20"/>
              </w:rPr>
              <w:t>電話：</w:t>
            </w:r>
            <w:r w:rsidRPr="001D6D10">
              <w:rPr>
                <w:rFonts w:ascii="標楷體" w:hAnsi="標楷體" w:hint="eastAsia"/>
                <w:sz w:val="20"/>
                <w:szCs w:val="20"/>
              </w:rPr>
              <w:t>○○-○○○○</w:t>
            </w:r>
            <w:r w:rsidRPr="001D6D10">
              <w:rPr>
                <w:rFonts w:ascii="標楷體" w:hAnsi="標楷體" w:cs="Arial" w:hint="eastAsia"/>
                <w:sz w:val="20"/>
                <w:szCs w:val="20"/>
              </w:rPr>
              <w:t>轉分機</w:t>
            </w:r>
            <w:r w:rsidRPr="001D6D10"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846" w:rsidRPr="00980389" w:rsidRDefault="000A5846" w:rsidP="000A5846">
            <w:pPr>
              <w:jc w:val="both"/>
              <w:rPr>
                <w:rFonts w:ascii="標楷體" w:hAnsi="標楷體" w:cs="標楷體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46" w:rsidRPr="00980389" w:rsidRDefault="000A5846" w:rsidP="000A5846">
            <w:pPr>
              <w:jc w:val="both"/>
              <w:rPr>
                <w:rFonts w:ascii="標楷體" w:hAnsi="標楷體" w:cs="標楷體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846" w:rsidRPr="00980389" w:rsidRDefault="000A5846" w:rsidP="000A5846">
            <w:pPr>
              <w:jc w:val="both"/>
              <w:rPr>
                <w:rFonts w:ascii="標楷體" w:hAnsi="標楷體"/>
                <w:u w:val="single"/>
              </w:rPr>
            </w:pPr>
          </w:p>
        </w:tc>
      </w:tr>
    </w:tbl>
    <w:p w:rsidR="00D23712" w:rsidRPr="00980389" w:rsidRDefault="00D23712" w:rsidP="00EC4575">
      <w:pPr>
        <w:spacing w:beforeLines="20" w:before="72" w:afterLines="20" w:after="72" w:line="20" w:lineRule="exact"/>
      </w:pPr>
    </w:p>
    <w:sectPr w:rsidR="00D23712" w:rsidRPr="00980389" w:rsidSect="000A7DC3">
      <w:headerReference w:type="default" r:id="rId8"/>
      <w:pgSz w:w="11907" w:h="16839" w:code="9"/>
      <w:pgMar w:top="851" w:right="851" w:bottom="851" w:left="851" w:header="851" w:footer="36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2C" w:rsidRDefault="00094C2C" w:rsidP="001C2FCB">
      <w:r>
        <w:separator/>
      </w:r>
    </w:p>
  </w:endnote>
  <w:endnote w:type="continuationSeparator" w:id="0">
    <w:p w:rsidR="00094C2C" w:rsidRDefault="00094C2C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2C" w:rsidRDefault="00094C2C" w:rsidP="001C2FCB">
      <w:r>
        <w:separator/>
      </w:r>
    </w:p>
  </w:footnote>
  <w:footnote w:type="continuationSeparator" w:id="0">
    <w:p w:rsidR="00094C2C" w:rsidRDefault="00094C2C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50" w:rsidRPr="00F404EA" w:rsidRDefault="008F6350" w:rsidP="008F6350">
    <w:pPr>
      <w:pStyle w:val="ab"/>
      <w:jc w:val="right"/>
      <w:rPr>
        <w:color w:val="808080"/>
      </w:rPr>
    </w:pPr>
    <w:r w:rsidRPr="00F404EA">
      <w:rPr>
        <w:rFonts w:hint="eastAsia"/>
        <w:color w:val="808080"/>
      </w:rPr>
      <w:t>1</w:t>
    </w:r>
    <w:r w:rsidR="00D062C1" w:rsidRPr="00F404EA">
      <w:rPr>
        <w:color w:val="808080"/>
      </w:rPr>
      <w:t>10040</w:t>
    </w:r>
    <w:r w:rsidR="00A854BA" w:rsidRPr="00F404EA">
      <w:rPr>
        <w:color w:val="808080"/>
      </w:rPr>
      <w:t>9</w:t>
    </w:r>
    <w:r w:rsidRPr="00F404EA">
      <w:rPr>
        <w:rFonts w:hint="eastAsia"/>
        <w:color w:val="808080"/>
      </w:rPr>
      <w:t>更</w:t>
    </w:r>
    <w:r w:rsidRPr="00F404EA">
      <w:rPr>
        <w:color w:val="808080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277"/>
    <w:multiLevelType w:val="hybridMultilevel"/>
    <w:tmpl w:val="BED690EE"/>
    <w:lvl w:ilvl="0" w:tplc="9D80E3C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77801"/>
    <w:multiLevelType w:val="hybridMultilevel"/>
    <w:tmpl w:val="BAFCFE4C"/>
    <w:lvl w:ilvl="0" w:tplc="9ECEB0EC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" w15:restartNumberingAfterBreak="0">
    <w:nsid w:val="05CB5B32"/>
    <w:multiLevelType w:val="multilevel"/>
    <w:tmpl w:val="349EF72A"/>
    <w:lvl w:ilvl="0">
      <w:start w:val="1"/>
      <w:numFmt w:val="bullet"/>
      <w:lvlText w:val=""/>
      <w:lvlJc w:val="left"/>
      <w:pPr>
        <w:ind w:left="480" w:hanging="480"/>
      </w:pPr>
      <w:rPr>
        <w:rFonts w:ascii="Wingdings" w:hAnsi="Wingdings" w:hint="default"/>
        <w:color w:val="000000"/>
        <w:lang w:val="en-U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155B1C"/>
    <w:multiLevelType w:val="hybridMultilevel"/>
    <w:tmpl w:val="AC1C2FE8"/>
    <w:lvl w:ilvl="0" w:tplc="38DA5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22D98"/>
    <w:multiLevelType w:val="hybridMultilevel"/>
    <w:tmpl w:val="D31A3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25155F42"/>
    <w:multiLevelType w:val="hybridMultilevel"/>
    <w:tmpl w:val="698EC276"/>
    <w:lvl w:ilvl="0" w:tplc="2D2A0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B32F5A"/>
    <w:multiLevelType w:val="hybridMultilevel"/>
    <w:tmpl w:val="CDCC8924"/>
    <w:lvl w:ilvl="0" w:tplc="8D5C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0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17888"/>
    <w:multiLevelType w:val="hybridMultilevel"/>
    <w:tmpl w:val="D79E5EDE"/>
    <w:lvl w:ilvl="0" w:tplc="3A124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3DB1"/>
    <w:multiLevelType w:val="hybridMultilevel"/>
    <w:tmpl w:val="6524AA38"/>
    <w:lvl w:ilvl="0" w:tplc="9D86A7A4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A13A8C"/>
    <w:multiLevelType w:val="hybridMultilevel"/>
    <w:tmpl w:val="7EF4EE02"/>
    <w:lvl w:ilvl="0" w:tplc="C6A07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2C7799"/>
    <w:multiLevelType w:val="hybridMultilevel"/>
    <w:tmpl w:val="061E2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94147"/>
    <w:multiLevelType w:val="hybridMultilevel"/>
    <w:tmpl w:val="BA749FCE"/>
    <w:lvl w:ilvl="0" w:tplc="EF52A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1F218C"/>
    <w:multiLevelType w:val="hybridMultilevel"/>
    <w:tmpl w:val="15AA6506"/>
    <w:lvl w:ilvl="0" w:tplc="49EC7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886825"/>
    <w:multiLevelType w:val="hybridMultilevel"/>
    <w:tmpl w:val="B890DD42"/>
    <w:lvl w:ilvl="0" w:tplc="6B4A7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17"/>
  </w:num>
  <w:num w:numId="13">
    <w:abstractNumId w:val="16"/>
  </w:num>
  <w:num w:numId="14">
    <w:abstractNumId w:val="13"/>
  </w:num>
  <w:num w:numId="15">
    <w:abstractNumId w:val="11"/>
  </w:num>
  <w:num w:numId="16">
    <w:abstractNumId w:val="7"/>
  </w:num>
  <w:num w:numId="17">
    <w:abstractNumId w:val="4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4"/>
    <w:rsid w:val="00002BB7"/>
    <w:rsid w:val="00003810"/>
    <w:rsid w:val="00005705"/>
    <w:rsid w:val="00005820"/>
    <w:rsid w:val="0000708C"/>
    <w:rsid w:val="000078D9"/>
    <w:rsid w:val="00013DB2"/>
    <w:rsid w:val="00020E05"/>
    <w:rsid w:val="00022742"/>
    <w:rsid w:val="00023866"/>
    <w:rsid w:val="00024CF0"/>
    <w:rsid w:val="000273D5"/>
    <w:rsid w:val="00030E3A"/>
    <w:rsid w:val="000351DF"/>
    <w:rsid w:val="00037B14"/>
    <w:rsid w:val="000417A7"/>
    <w:rsid w:val="000449BC"/>
    <w:rsid w:val="0004581A"/>
    <w:rsid w:val="000459C5"/>
    <w:rsid w:val="000501B0"/>
    <w:rsid w:val="00050FA5"/>
    <w:rsid w:val="00053C41"/>
    <w:rsid w:val="00053C6E"/>
    <w:rsid w:val="00055B54"/>
    <w:rsid w:val="00065D02"/>
    <w:rsid w:val="00070F00"/>
    <w:rsid w:val="000712B0"/>
    <w:rsid w:val="00072689"/>
    <w:rsid w:val="00072AFE"/>
    <w:rsid w:val="000734AC"/>
    <w:rsid w:val="00075024"/>
    <w:rsid w:val="000801F8"/>
    <w:rsid w:val="00087384"/>
    <w:rsid w:val="000879E2"/>
    <w:rsid w:val="0009098F"/>
    <w:rsid w:val="00094C2C"/>
    <w:rsid w:val="000A2573"/>
    <w:rsid w:val="000A348D"/>
    <w:rsid w:val="000A5846"/>
    <w:rsid w:val="000A7DC3"/>
    <w:rsid w:val="000B6CFA"/>
    <w:rsid w:val="000C1CF5"/>
    <w:rsid w:val="000C212A"/>
    <w:rsid w:val="000C252D"/>
    <w:rsid w:val="000D1112"/>
    <w:rsid w:val="000D3160"/>
    <w:rsid w:val="000D78D8"/>
    <w:rsid w:val="000E2411"/>
    <w:rsid w:val="000E603C"/>
    <w:rsid w:val="000E73CA"/>
    <w:rsid w:val="000F13B3"/>
    <w:rsid w:val="000F1A3E"/>
    <w:rsid w:val="000F4E42"/>
    <w:rsid w:val="00103F07"/>
    <w:rsid w:val="00104ED9"/>
    <w:rsid w:val="00106013"/>
    <w:rsid w:val="00111301"/>
    <w:rsid w:val="00121BA1"/>
    <w:rsid w:val="00124799"/>
    <w:rsid w:val="00125334"/>
    <w:rsid w:val="00125C39"/>
    <w:rsid w:val="0013164D"/>
    <w:rsid w:val="001354F8"/>
    <w:rsid w:val="00140629"/>
    <w:rsid w:val="00141BD2"/>
    <w:rsid w:val="001461B8"/>
    <w:rsid w:val="001477B8"/>
    <w:rsid w:val="00151078"/>
    <w:rsid w:val="00153683"/>
    <w:rsid w:val="001539B7"/>
    <w:rsid w:val="00156528"/>
    <w:rsid w:val="00157DD9"/>
    <w:rsid w:val="001608A5"/>
    <w:rsid w:val="001621F3"/>
    <w:rsid w:val="00164A70"/>
    <w:rsid w:val="00164EBF"/>
    <w:rsid w:val="00166A7A"/>
    <w:rsid w:val="00170E0E"/>
    <w:rsid w:val="001770FD"/>
    <w:rsid w:val="0018103D"/>
    <w:rsid w:val="0018471D"/>
    <w:rsid w:val="00187395"/>
    <w:rsid w:val="00195312"/>
    <w:rsid w:val="00196D3F"/>
    <w:rsid w:val="001979D4"/>
    <w:rsid w:val="001979F1"/>
    <w:rsid w:val="00197E3B"/>
    <w:rsid w:val="001A5965"/>
    <w:rsid w:val="001A6F04"/>
    <w:rsid w:val="001B2747"/>
    <w:rsid w:val="001B3E13"/>
    <w:rsid w:val="001B461E"/>
    <w:rsid w:val="001B66B3"/>
    <w:rsid w:val="001B7273"/>
    <w:rsid w:val="001C18BA"/>
    <w:rsid w:val="001C2FCB"/>
    <w:rsid w:val="001E1D6E"/>
    <w:rsid w:val="001E6362"/>
    <w:rsid w:val="001E6F1C"/>
    <w:rsid w:val="001F271A"/>
    <w:rsid w:val="001F2FB9"/>
    <w:rsid w:val="001F4670"/>
    <w:rsid w:val="001F4CC4"/>
    <w:rsid w:val="001F5079"/>
    <w:rsid w:val="00202B18"/>
    <w:rsid w:val="002078D2"/>
    <w:rsid w:val="00211A82"/>
    <w:rsid w:val="0021688F"/>
    <w:rsid w:val="0021739A"/>
    <w:rsid w:val="00225219"/>
    <w:rsid w:val="002260E5"/>
    <w:rsid w:val="002336C6"/>
    <w:rsid w:val="0023628E"/>
    <w:rsid w:val="00241F4A"/>
    <w:rsid w:val="002432F4"/>
    <w:rsid w:val="00244263"/>
    <w:rsid w:val="00244C72"/>
    <w:rsid w:val="002523CF"/>
    <w:rsid w:val="0025432A"/>
    <w:rsid w:val="00260D8F"/>
    <w:rsid w:val="002629C0"/>
    <w:rsid w:val="002731CA"/>
    <w:rsid w:val="002733E2"/>
    <w:rsid w:val="00277483"/>
    <w:rsid w:val="00282ECC"/>
    <w:rsid w:val="00283E4C"/>
    <w:rsid w:val="00284434"/>
    <w:rsid w:val="002855D5"/>
    <w:rsid w:val="002937A0"/>
    <w:rsid w:val="002974FF"/>
    <w:rsid w:val="002A3737"/>
    <w:rsid w:val="002A6310"/>
    <w:rsid w:val="002B519A"/>
    <w:rsid w:val="002B53DC"/>
    <w:rsid w:val="002B60FD"/>
    <w:rsid w:val="002C0CCC"/>
    <w:rsid w:val="002C37D8"/>
    <w:rsid w:val="002C6578"/>
    <w:rsid w:val="002D2450"/>
    <w:rsid w:val="002D4018"/>
    <w:rsid w:val="002D4EB6"/>
    <w:rsid w:val="002E1F99"/>
    <w:rsid w:val="002E22AD"/>
    <w:rsid w:val="002E4C16"/>
    <w:rsid w:val="002E5D7A"/>
    <w:rsid w:val="002F1D6F"/>
    <w:rsid w:val="002F2AE3"/>
    <w:rsid w:val="002F42B3"/>
    <w:rsid w:val="002F5072"/>
    <w:rsid w:val="00301F1E"/>
    <w:rsid w:val="003022AE"/>
    <w:rsid w:val="00302A2F"/>
    <w:rsid w:val="003056B9"/>
    <w:rsid w:val="00306FA9"/>
    <w:rsid w:val="00307E81"/>
    <w:rsid w:val="00315C60"/>
    <w:rsid w:val="00316E1A"/>
    <w:rsid w:val="00317F78"/>
    <w:rsid w:val="003219EB"/>
    <w:rsid w:val="00334914"/>
    <w:rsid w:val="00336F8B"/>
    <w:rsid w:val="003450F9"/>
    <w:rsid w:val="00351F98"/>
    <w:rsid w:val="003526EF"/>
    <w:rsid w:val="00356CC8"/>
    <w:rsid w:val="003572B5"/>
    <w:rsid w:val="0036162A"/>
    <w:rsid w:val="003619A5"/>
    <w:rsid w:val="00365C2C"/>
    <w:rsid w:val="00365FC3"/>
    <w:rsid w:val="00367DDE"/>
    <w:rsid w:val="00370D31"/>
    <w:rsid w:val="00372A32"/>
    <w:rsid w:val="00373E39"/>
    <w:rsid w:val="00375598"/>
    <w:rsid w:val="003756B5"/>
    <w:rsid w:val="00380252"/>
    <w:rsid w:val="00384F4A"/>
    <w:rsid w:val="0038786A"/>
    <w:rsid w:val="00387BFE"/>
    <w:rsid w:val="00391544"/>
    <w:rsid w:val="003922E7"/>
    <w:rsid w:val="003923D1"/>
    <w:rsid w:val="00392A76"/>
    <w:rsid w:val="00393B56"/>
    <w:rsid w:val="003951D2"/>
    <w:rsid w:val="00397657"/>
    <w:rsid w:val="003B0735"/>
    <w:rsid w:val="003B1151"/>
    <w:rsid w:val="003B21B5"/>
    <w:rsid w:val="003B56E6"/>
    <w:rsid w:val="003C3037"/>
    <w:rsid w:val="003C4AC3"/>
    <w:rsid w:val="003C5059"/>
    <w:rsid w:val="003D17E7"/>
    <w:rsid w:val="003D348A"/>
    <w:rsid w:val="003D4A1E"/>
    <w:rsid w:val="003D5F75"/>
    <w:rsid w:val="003E048C"/>
    <w:rsid w:val="003E4BB1"/>
    <w:rsid w:val="003E6F96"/>
    <w:rsid w:val="003F06EA"/>
    <w:rsid w:val="003F1A56"/>
    <w:rsid w:val="003F4A48"/>
    <w:rsid w:val="003F770F"/>
    <w:rsid w:val="0040190C"/>
    <w:rsid w:val="00403E46"/>
    <w:rsid w:val="00403EC7"/>
    <w:rsid w:val="00405F94"/>
    <w:rsid w:val="00407015"/>
    <w:rsid w:val="0040766E"/>
    <w:rsid w:val="0041371F"/>
    <w:rsid w:val="00421091"/>
    <w:rsid w:val="004217C8"/>
    <w:rsid w:val="00423549"/>
    <w:rsid w:val="00423821"/>
    <w:rsid w:val="00423DC3"/>
    <w:rsid w:val="00424713"/>
    <w:rsid w:val="00426058"/>
    <w:rsid w:val="00427710"/>
    <w:rsid w:val="00427AEC"/>
    <w:rsid w:val="004303B8"/>
    <w:rsid w:val="00430506"/>
    <w:rsid w:val="004351F6"/>
    <w:rsid w:val="0043561D"/>
    <w:rsid w:val="00435716"/>
    <w:rsid w:val="004362B5"/>
    <w:rsid w:val="00437D82"/>
    <w:rsid w:val="0044283E"/>
    <w:rsid w:val="004444E9"/>
    <w:rsid w:val="00454B9C"/>
    <w:rsid w:val="0045646E"/>
    <w:rsid w:val="00457EDC"/>
    <w:rsid w:val="00463DC8"/>
    <w:rsid w:val="004739E6"/>
    <w:rsid w:val="00476122"/>
    <w:rsid w:val="00477F2F"/>
    <w:rsid w:val="00480396"/>
    <w:rsid w:val="00480D75"/>
    <w:rsid w:val="00481A16"/>
    <w:rsid w:val="00485F0C"/>
    <w:rsid w:val="004937D0"/>
    <w:rsid w:val="004A1137"/>
    <w:rsid w:val="004A1CAD"/>
    <w:rsid w:val="004B2149"/>
    <w:rsid w:val="004B2380"/>
    <w:rsid w:val="004B422D"/>
    <w:rsid w:val="004B675D"/>
    <w:rsid w:val="004B6CF3"/>
    <w:rsid w:val="004C0A91"/>
    <w:rsid w:val="004C0DE0"/>
    <w:rsid w:val="004C1340"/>
    <w:rsid w:val="004C17D6"/>
    <w:rsid w:val="004C1E22"/>
    <w:rsid w:val="004C7FCC"/>
    <w:rsid w:val="004D1656"/>
    <w:rsid w:val="004D21C4"/>
    <w:rsid w:val="004D238F"/>
    <w:rsid w:val="004D5952"/>
    <w:rsid w:val="004D7847"/>
    <w:rsid w:val="004E25AB"/>
    <w:rsid w:val="004E3BCC"/>
    <w:rsid w:val="004E5D07"/>
    <w:rsid w:val="004F206F"/>
    <w:rsid w:val="004F20D0"/>
    <w:rsid w:val="004F3FB5"/>
    <w:rsid w:val="004F63A4"/>
    <w:rsid w:val="005005DD"/>
    <w:rsid w:val="00503526"/>
    <w:rsid w:val="0051087D"/>
    <w:rsid w:val="00510EA2"/>
    <w:rsid w:val="005117E8"/>
    <w:rsid w:val="00511A2B"/>
    <w:rsid w:val="00517672"/>
    <w:rsid w:val="005208E2"/>
    <w:rsid w:val="00521468"/>
    <w:rsid w:val="005215FD"/>
    <w:rsid w:val="005238D3"/>
    <w:rsid w:val="005354F7"/>
    <w:rsid w:val="0053739F"/>
    <w:rsid w:val="00545108"/>
    <w:rsid w:val="00545FE8"/>
    <w:rsid w:val="00546B1D"/>
    <w:rsid w:val="0056016C"/>
    <w:rsid w:val="005632AB"/>
    <w:rsid w:val="005676D2"/>
    <w:rsid w:val="00570A28"/>
    <w:rsid w:val="00574823"/>
    <w:rsid w:val="00576ADD"/>
    <w:rsid w:val="0057709D"/>
    <w:rsid w:val="00580A1F"/>
    <w:rsid w:val="00586758"/>
    <w:rsid w:val="00586FBC"/>
    <w:rsid w:val="00596020"/>
    <w:rsid w:val="005A756A"/>
    <w:rsid w:val="005B23DA"/>
    <w:rsid w:val="005B7A38"/>
    <w:rsid w:val="005C0419"/>
    <w:rsid w:val="005C5487"/>
    <w:rsid w:val="005C65FC"/>
    <w:rsid w:val="005D018C"/>
    <w:rsid w:val="005D43A2"/>
    <w:rsid w:val="005D7742"/>
    <w:rsid w:val="005E0491"/>
    <w:rsid w:val="005E214C"/>
    <w:rsid w:val="005E25EC"/>
    <w:rsid w:val="005E263A"/>
    <w:rsid w:val="005E6EA0"/>
    <w:rsid w:val="005E708B"/>
    <w:rsid w:val="005E7465"/>
    <w:rsid w:val="005E7596"/>
    <w:rsid w:val="005F3EC5"/>
    <w:rsid w:val="005F4917"/>
    <w:rsid w:val="005F71C1"/>
    <w:rsid w:val="00602836"/>
    <w:rsid w:val="0060369C"/>
    <w:rsid w:val="00605210"/>
    <w:rsid w:val="00605D26"/>
    <w:rsid w:val="0061093B"/>
    <w:rsid w:val="00620DA6"/>
    <w:rsid w:val="00623A71"/>
    <w:rsid w:val="00624CDB"/>
    <w:rsid w:val="00626881"/>
    <w:rsid w:val="0063095E"/>
    <w:rsid w:val="00632B5F"/>
    <w:rsid w:val="0063432C"/>
    <w:rsid w:val="00636488"/>
    <w:rsid w:val="00636839"/>
    <w:rsid w:val="00637D46"/>
    <w:rsid w:val="00651E30"/>
    <w:rsid w:val="00652AF4"/>
    <w:rsid w:val="00655973"/>
    <w:rsid w:val="00655FA5"/>
    <w:rsid w:val="00663156"/>
    <w:rsid w:val="006642D5"/>
    <w:rsid w:val="0067241A"/>
    <w:rsid w:val="00673B9E"/>
    <w:rsid w:val="00675905"/>
    <w:rsid w:val="0067619F"/>
    <w:rsid w:val="0068089B"/>
    <w:rsid w:val="006809FF"/>
    <w:rsid w:val="006A1165"/>
    <w:rsid w:val="006A4919"/>
    <w:rsid w:val="006A597F"/>
    <w:rsid w:val="006B3275"/>
    <w:rsid w:val="006B445A"/>
    <w:rsid w:val="006B53B8"/>
    <w:rsid w:val="006C26FC"/>
    <w:rsid w:val="006C4997"/>
    <w:rsid w:val="006C5B62"/>
    <w:rsid w:val="006D157E"/>
    <w:rsid w:val="006D3D2B"/>
    <w:rsid w:val="006E4B15"/>
    <w:rsid w:val="006E7A89"/>
    <w:rsid w:val="006F3C1F"/>
    <w:rsid w:val="006F56A6"/>
    <w:rsid w:val="007004C5"/>
    <w:rsid w:val="00702C73"/>
    <w:rsid w:val="00710D57"/>
    <w:rsid w:val="00715856"/>
    <w:rsid w:val="00716A52"/>
    <w:rsid w:val="00716B26"/>
    <w:rsid w:val="00720699"/>
    <w:rsid w:val="007219B3"/>
    <w:rsid w:val="00724A3A"/>
    <w:rsid w:val="0072642D"/>
    <w:rsid w:val="00730A59"/>
    <w:rsid w:val="00733A3B"/>
    <w:rsid w:val="00733D05"/>
    <w:rsid w:val="007432EA"/>
    <w:rsid w:val="00744D8E"/>
    <w:rsid w:val="007503CB"/>
    <w:rsid w:val="00751979"/>
    <w:rsid w:val="00753FB7"/>
    <w:rsid w:val="00760141"/>
    <w:rsid w:val="00761F6A"/>
    <w:rsid w:val="00762068"/>
    <w:rsid w:val="007700C8"/>
    <w:rsid w:val="007738C6"/>
    <w:rsid w:val="00773FD7"/>
    <w:rsid w:val="00774C40"/>
    <w:rsid w:val="00775BC7"/>
    <w:rsid w:val="00785518"/>
    <w:rsid w:val="00785B5A"/>
    <w:rsid w:val="007879C9"/>
    <w:rsid w:val="00791F54"/>
    <w:rsid w:val="00793AC7"/>
    <w:rsid w:val="007959D8"/>
    <w:rsid w:val="00796216"/>
    <w:rsid w:val="0079785C"/>
    <w:rsid w:val="007A22A7"/>
    <w:rsid w:val="007A284A"/>
    <w:rsid w:val="007A7747"/>
    <w:rsid w:val="007B2600"/>
    <w:rsid w:val="007B328C"/>
    <w:rsid w:val="007B5ED0"/>
    <w:rsid w:val="007C1019"/>
    <w:rsid w:val="007C1298"/>
    <w:rsid w:val="007C185E"/>
    <w:rsid w:val="007C293D"/>
    <w:rsid w:val="007C640B"/>
    <w:rsid w:val="007C742F"/>
    <w:rsid w:val="007C7BDD"/>
    <w:rsid w:val="007D1544"/>
    <w:rsid w:val="007D163B"/>
    <w:rsid w:val="007D2ED8"/>
    <w:rsid w:val="007E2A3F"/>
    <w:rsid w:val="007E38B0"/>
    <w:rsid w:val="007F2022"/>
    <w:rsid w:val="007F3A94"/>
    <w:rsid w:val="007F3EC4"/>
    <w:rsid w:val="007F7C01"/>
    <w:rsid w:val="00805CAD"/>
    <w:rsid w:val="008121B3"/>
    <w:rsid w:val="00815B89"/>
    <w:rsid w:val="0082102D"/>
    <w:rsid w:val="008226F3"/>
    <w:rsid w:val="00823291"/>
    <w:rsid w:val="00823541"/>
    <w:rsid w:val="0082654F"/>
    <w:rsid w:val="008269E4"/>
    <w:rsid w:val="008276B6"/>
    <w:rsid w:val="00827DB0"/>
    <w:rsid w:val="00830590"/>
    <w:rsid w:val="008331C7"/>
    <w:rsid w:val="00833628"/>
    <w:rsid w:val="00837F9A"/>
    <w:rsid w:val="008435B0"/>
    <w:rsid w:val="00843A41"/>
    <w:rsid w:val="008453E3"/>
    <w:rsid w:val="008463E7"/>
    <w:rsid w:val="00850126"/>
    <w:rsid w:val="0085043E"/>
    <w:rsid w:val="008627B4"/>
    <w:rsid w:val="008741B0"/>
    <w:rsid w:val="00875905"/>
    <w:rsid w:val="00876008"/>
    <w:rsid w:val="00876332"/>
    <w:rsid w:val="00877FD6"/>
    <w:rsid w:val="00881CA0"/>
    <w:rsid w:val="0088320A"/>
    <w:rsid w:val="0088372A"/>
    <w:rsid w:val="008861C5"/>
    <w:rsid w:val="00890902"/>
    <w:rsid w:val="00891509"/>
    <w:rsid w:val="008A1C84"/>
    <w:rsid w:val="008A7B19"/>
    <w:rsid w:val="008A7FC5"/>
    <w:rsid w:val="008B18B5"/>
    <w:rsid w:val="008B1951"/>
    <w:rsid w:val="008B2DC0"/>
    <w:rsid w:val="008B371E"/>
    <w:rsid w:val="008B3AE2"/>
    <w:rsid w:val="008C0CE0"/>
    <w:rsid w:val="008C114C"/>
    <w:rsid w:val="008C2814"/>
    <w:rsid w:val="008C2B3D"/>
    <w:rsid w:val="008C628F"/>
    <w:rsid w:val="008C6EC6"/>
    <w:rsid w:val="008C73BD"/>
    <w:rsid w:val="008D2651"/>
    <w:rsid w:val="008D30FE"/>
    <w:rsid w:val="008E41FF"/>
    <w:rsid w:val="008E4AB1"/>
    <w:rsid w:val="008F3E31"/>
    <w:rsid w:val="008F6350"/>
    <w:rsid w:val="008F6A71"/>
    <w:rsid w:val="008F7333"/>
    <w:rsid w:val="00900858"/>
    <w:rsid w:val="009016F6"/>
    <w:rsid w:val="0091099B"/>
    <w:rsid w:val="00913805"/>
    <w:rsid w:val="00921B58"/>
    <w:rsid w:val="00927DC6"/>
    <w:rsid w:val="00930AD3"/>
    <w:rsid w:val="00933E61"/>
    <w:rsid w:val="0093714F"/>
    <w:rsid w:val="009524E8"/>
    <w:rsid w:val="00954CFD"/>
    <w:rsid w:val="00956C0C"/>
    <w:rsid w:val="00960093"/>
    <w:rsid w:val="00962A1D"/>
    <w:rsid w:val="0097108D"/>
    <w:rsid w:val="00973CE7"/>
    <w:rsid w:val="00974719"/>
    <w:rsid w:val="00975004"/>
    <w:rsid w:val="00980389"/>
    <w:rsid w:val="00980987"/>
    <w:rsid w:val="009833D8"/>
    <w:rsid w:val="009837CB"/>
    <w:rsid w:val="00984C50"/>
    <w:rsid w:val="009868C5"/>
    <w:rsid w:val="00990313"/>
    <w:rsid w:val="00993A0F"/>
    <w:rsid w:val="00996B98"/>
    <w:rsid w:val="009A00AB"/>
    <w:rsid w:val="009A17F8"/>
    <w:rsid w:val="009A5F5A"/>
    <w:rsid w:val="009B2ED4"/>
    <w:rsid w:val="009B5B02"/>
    <w:rsid w:val="009B65B8"/>
    <w:rsid w:val="009C03E2"/>
    <w:rsid w:val="009C1719"/>
    <w:rsid w:val="009C3BD4"/>
    <w:rsid w:val="009C546D"/>
    <w:rsid w:val="009D044A"/>
    <w:rsid w:val="009D4187"/>
    <w:rsid w:val="009D435D"/>
    <w:rsid w:val="009D43D8"/>
    <w:rsid w:val="009D5A01"/>
    <w:rsid w:val="009E0271"/>
    <w:rsid w:val="009E1158"/>
    <w:rsid w:val="009E28D5"/>
    <w:rsid w:val="009E2A2E"/>
    <w:rsid w:val="009E5C44"/>
    <w:rsid w:val="009E6267"/>
    <w:rsid w:val="009E680C"/>
    <w:rsid w:val="009F0B09"/>
    <w:rsid w:val="009F38EC"/>
    <w:rsid w:val="009F6739"/>
    <w:rsid w:val="009F795C"/>
    <w:rsid w:val="00A01510"/>
    <w:rsid w:val="00A020A1"/>
    <w:rsid w:val="00A029A2"/>
    <w:rsid w:val="00A02E52"/>
    <w:rsid w:val="00A05A77"/>
    <w:rsid w:val="00A075EA"/>
    <w:rsid w:val="00A077CD"/>
    <w:rsid w:val="00A07811"/>
    <w:rsid w:val="00A07BD1"/>
    <w:rsid w:val="00A32380"/>
    <w:rsid w:val="00A334E7"/>
    <w:rsid w:val="00A40337"/>
    <w:rsid w:val="00A40B82"/>
    <w:rsid w:val="00A43FD5"/>
    <w:rsid w:val="00A45246"/>
    <w:rsid w:val="00A5046F"/>
    <w:rsid w:val="00A52A6C"/>
    <w:rsid w:val="00A531A8"/>
    <w:rsid w:val="00A54452"/>
    <w:rsid w:val="00A54F60"/>
    <w:rsid w:val="00A60B8A"/>
    <w:rsid w:val="00A61DD5"/>
    <w:rsid w:val="00A64E08"/>
    <w:rsid w:val="00A65FE5"/>
    <w:rsid w:val="00A67F63"/>
    <w:rsid w:val="00A71C87"/>
    <w:rsid w:val="00A72D11"/>
    <w:rsid w:val="00A72FDF"/>
    <w:rsid w:val="00A7361C"/>
    <w:rsid w:val="00A737E0"/>
    <w:rsid w:val="00A76B67"/>
    <w:rsid w:val="00A77D2E"/>
    <w:rsid w:val="00A80B0E"/>
    <w:rsid w:val="00A81B5E"/>
    <w:rsid w:val="00A850BA"/>
    <w:rsid w:val="00A8516D"/>
    <w:rsid w:val="00A85177"/>
    <w:rsid w:val="00A854BA"/>
    <w:rsid w:val="00A86643"/>
    <w:rsid w:val="00A87B65"/>
    <w:rsid w:val="00A90406"/>
    <w:rsid w:val="00A907AE"/>
    <w:rsid w:val="00A90959"/>
    <w:rsid w:val="00A913D6"/>
    <w:rsid w:val="00A923D9"/>
    <w:rsid w:val="00A92E91"/>
    <w:rsid w:val="00A93496"/>
    <w:rsid w:val="00AA000B"/>
    <w:rsid w:val="00AA1303"/>
    <w:rsid w:val="00AA224E"/>
    <w:rsid w:val="00AA6844"/>
    <w:rsid w:val="00AA68A3"/>
    <w:rsid w:val="00AB5F89"/>
    <w:rsid w:val="00AB6EA8"/>
    <w:rsid w:val="00AC14E2"/>
    <w:rsid w:val="00AD1217"/>
    <w:rsid w:val="00AD1B4C"/>
    <w:rsid w:val="00AD3A0D"/>
    <w:rsid w:val="00AD3D95"/>
    <w:rsid w:val="00AD5472"/>
    <w:rsid w:val="00AD671C"/>
    <w:rsid w:val="00AD7210"/>
    <w:rsid w:val="00AE1C5E"/>
    <w:rsid w:val="00AE403F"/>
    <w:rsid w:val="00AE5FDB"/>
    <w:rsid w:val="00AE7C98"/>
    <w:rsid w:val="00AF17E5"/>
    <w:rsid w:val="00AF2E8E"/>
    <w:rsid w:val="00AF7162"/>
    <w:rsid w:val="00B009EF"/>
    <w:rsid w:val="00B07DFE"/>
    <w:rsid w:val="00B10A3D"/>
    <w:rsid w:val="00B13C92"/>
    <w:rsid w:val="00B14E3D"/>
    <w:rsid w:val="00B1676C"/>
    <w:rsid w:val="00B2089F"/>
    <w:rsid w:val="00B2214E"/>
    <w:rsid w:val="00B222F2"/>
    <w:rsid w:val="00B2254B"/>
    <w:rsid w:val="00B232D1"/>
    <w:rsid w:val="00B33889"/>
    <w:rsid w:val="00B44D3E"/>
    <w:rsid w:val="00B452C9"/>
    <w:rsid w:val="00B45BE9"/>
    <w:rsid w:val="00B5219B"/>
    <w:rsid w:val="00B5232F"/>
    <w:rsid w:val="00B570AF"/>
    <w:rsid w:val="00B603E8"/>
    <w:rsid w:val="00B62AEB"/>
    <w:rsid w:val="00B64473"/>
    <w:rsid w:val="00B67442"/>
    <w:rsid w:val="00B704C4"/>
    <w:rsid w:val="00B71A5A"/>
    <w:rsid w:val="00B7209C"/>
    <w:rsid w:val="00B738D1"/>
    <w:rsid w:val="00B7443D"/>
    <w:rsid w:val="00B75825"/>
    <w:rsid w:val="00B767F3"/>
    <w:rsid w:val="00B80704"/>
    <w:rsid w:val="00B823A4"/>
    <w:rsid w:val="00B8304A"/>
    <w:rsid w:val="00B852A9"/>
    <w:rsid w:val="00B91AE9"/>
    <w:rsid w:val="00B95F8D"/>
    <w:rsid w:val="00B97B34"/>
    <w:rsid w:val="00BA05F5"/>
    <w:rsid w:val="00BA1228"/>
    <w:rsid w:val="00BA3413"/>
    <w:rsid w:val="00BA73C4"/>
    <w:rsid w:val="00BB5529"/>
    <w:rsid w:val="00BB621E"/>
    <w:rsid w:val="00BB6B6B"/>
    <w:rsid w:val="00BB6BFA"/>
    <w:rsid w:val="00BC2763"/>
    <w:rsid w:val="00BC2A15"/>
    <w:rsid w:val="00BC6769"/>
    <w:rsid w:val="00BD15BE"/>
    <w:rsid w:val="00BD1ABE"/>
    <w:rsid w:val="00BE102A"/>
    <w:rsid w:val="00BE1117"/>
    <w:rsid w:val="00BE3131"/>
    <w:rsid w:val="00BE77AB"/>
    <w:rsid w:val="00BF1B53"/>
    <w:rsid w:val="00BF40C3"/>
    <w:rsid w:val="00C01394"/>
    <w:rsid w:val="00C02532"/>
    <w:rsid w:val="00C038D5"/>
    <w:rsid w:val="00C07B66"/>
    <w:rsid w:val="00C122E7"/>
    <w:rsid w:val="00C130B8"/>
    <w:rsid w:val="00C142FF"/>
    <w:rsid w:val="00C15851"/>
    <w:rsid w:val="00C16288"/>
    <w:rsid w:val="00C175C1"/>
    <w:rsid w:val="00C20219"/>
    <w:rsid w:val="00C203A3"/>
    <w:rsid w:val="00C20DAA"/>
    <w:rsid w:val="00C27D41"/>
    <w:rsid w:val="00C305B4"/>
    <w:rsid w:val="00C30E65"/>
    <w:rsid w:val="00C32C0D"/>
    <w:rsid w:val="00C36244"/>
    <w:rsid w:val="00C4620E"/>
    <w:rsid w:val="00C46D99"/>
    <w:rsid w:val="00C54079"/>
    <w:rsid w:val="00C551F7"/>
    <w:rsid w:val="00C557BF"/>
    <w:rsid w:val="00C57728"/>
    <w:rsid w:val="00C641D4"/>
    <w:rsid w:val="00C6423E"/>
    <w:rsid w:val="00C64DED"/>
    <w:rsid w:val="00C65289"/>
    <w:rsid w:val="00C6667E"/>
    <w:rsid w:val="00C72F5E"/>
    <w:rsid w:val="00C77BE5"/>
    <w:rsid w:val="00C83EEA"/>
    <w:rsid w:val="00C8443B"/>
    <w:rsid w:val="00C963E1"/>
    <w:rsid w:val="00C96C01"/>
    <w:rsid w:val="00C97EE6"/>
    <w:rsid w:val="00CA3106"/>
    <w:rsid w:val="00CA422E"/>
    <w:rsid w:val="00CA466F"/>
    <w:rsid w:val="00CA4E9D"/>
    <w:rsid w:val="00CA551D"/>
    <w:rsid w:val="00CA5E16"/>
    <w:rsid w:val="00CB0B1C"/>
    <w:rsid w:val="00CB4171"/>
    <w:rsid w:val="00CC4263"/>
    <w:rsid w:val="00CC66AC"/>
    <w:rsid w:val="00CD0DDB"/>
    <w:rsid w:val="00CD43D3"/>
    <w:rsid w:val="00CD5472"/>
    <w:rsid w:val="00CD6B11"/>
    <w:rsid w:val="00CE0813"/>
    <w:rsid w:val="00CE43E6"/>
    <w:rsid w:val="00CE569A"/>
    <w:rsid w:val="00CF0D78"/>
    <w:rsid w:val="00CF257E"/>
    <w:rsid w:val="00CF3C5A"/>
    <w:rsid w:val="00CF5018"/>
    <w:rsid w:val="00CF51FE"/>
    <w:rsid w:val="00D062C1"/>
    <w:rsid w:val="00D10F7F"/>
    <w:rsid w:val="00D1434A"/>
    <w:rsid w:val="00D1500A"/>
    <w:rsid w:val="00D1624C"/>
    <w:rsid w:val="00D16F5A"/>
    <w:rsid w:val="00D2247E"/>
    <w:rsid w:val="00D23712"/>
    <w:rsid w:val="00D349AE"/>
    <w:rsid w:val="00D35699"/>
    <w:rsid w:val="00D414D9"/>
    <w:rsid w:val="00D42A10"/>
    <w:rsid w:val="00D42AD8"/>
    <w:rsid w:val="00D42D4C"/>
    <w:rsid w:val="00D461F4"/>
    <w:rsid w:val="00D4683F"/>
    <w:rsid w:val="00D470B2"/>
    <w:rsid w:val="00D50D48"/>
    <w:rsid w:val="00D51296"/>
    <w:rsid w:val="00D519B7"/>
    <w:rsid w:val="00D521B0"/>
    <w:rsid w:val="00D536A2"/>
    <w:rsid w:val="00D544BD"/>
    <w:rsid w:val="00D567C9"/>
    <w:rsid w:val="00D609EA"/>
    <w:rsid w:val="00D64D0A"/>
    <w:rsid w:val="00D653F5"/>
    <w:rsid w:val="00D77B68"/>
    <w:rsid w:val="00D82CD7"/>
    <w:rsid w:val="00D86D9E"/>
    <w:rsid w:val="00D9183B"/>
    <w:rsid w:val="00D91D16"/>
    <w:rsid w:val="00D9383A"/>
    <w:rsid w:val="00DA2A73"/>
    <w:rsid w:val="00DA37E9"/>
    <w:rsid w:val="00DA3ADB"/>
    <w:rsid w:val="00DA3B63"/>
    <w:rsid w:val="00DA4914"/>
    <w:rsid w:val="00DA6C5A"/>
    <w:rsid w:val="00DA785B"/>
    <w:rsid w:val="00DB1A4E"/>
    <w:rsid w:val="00DB2354"/>
    <w:rsid w:val="00DB26AD"/>
    <w:rsid w:val="00DB399B"/>
    <w:rsid w:val="00DB3F4A"/>
    <w:rsid w:val="00DB5F63"/>
    <w:rsid w:val="00DB74E7"/>
    <w:rsid w:val="00DC1506"/>
    <w:rsid w:val="00DC53E3"/>
    <w:rsid w:val="00DC59E5"/>
    <w:rsid w:val="00DC6CE1"/>
    <w:rsid w:val="00DD0178"/>
    <w:rsid w:val="00DD2A74"/>
    <w:rsid w:val="00DD5846"/>
    <w:rsid w:val="00DD7D6F"/>
    <w:rsid w:val="00DE1AB1"/>
    <w:rsid w:val="00DE30BD"/>
    <w:rsid w:val="00DE32B4"/>
    <w:rsid w:val="00DE3422"/>
    <w:rsid w:val="00DE364E"/>
    <w:rsid w:val="00DE489E"/>
    <w:rsid w:val="00DE499B"/>
    <w:rsid w:val="00DE5B0D"/>
    <w:rsid w:val="00DF2CBE"/>
    <w:rsid w:val="00DF3912"/>
    <w:rsid w:val="00DF52D7"/>
    <w:rsid w:val="00DF6518"/>
    <w:rsid w:val="00DF7017"/>
    <w:rsid w:val="00E03844"/>
    <w:rsid w:val="00E04EA0"/>
    <w:rsid w:val="00E1101A"/>
    <w:rsid w:val="00E13C43"/>
    <w:rsid w:val="00E148EA"/>
    <w:rsid w:val="00E16E1F"/>
    <w:rsid w:val="00E243EE"/>
    <w:rsid w:val="00E26A98"/>
    <w:rsid w:val="00E272EC"/>
    <w:rsid w:val="00E30481"/>
    <w:rsid w:val="00E31313"/>
    <w:rsid w:val="00E36B28"/>
    <w:rsid w:val="00E36EF9"/>
    <w:rsid w:val="00E42F0A"/>
    <w:rsid w:val="00E458A3"/>
    <w:rsid w:val="00E45B56"/>
    <w:rsid w:val="00E468AD"/>
    <w:rsid w:val="00E507A8"/>
    <w:rsid w:val="00E510E3"/>
    <w:rsid w:val="00E53315"/>
    <w:rsid w:val="00E55D0F"/>
    <w:rsid w:val="00E60224"/>
    <w:rsid w:val="00E625A6"/>
    <w:rsid w:val="00E627C4"/>
    <w:rsid w:val="00E629EE"/>
    <w:rsid w:val="00E676A8"/>
    <w:rsid w:val="00E70103"/>
    <w:rsid w:val="00E77F65"/>
    <w:rsid w:val="00E857A5"/>
    <w:rsid w:val="00E904BA"/>
    <w:rsid w:val="00E91EBD"/>
    <w:rsid w:val="00E973EB"/>
    <w:rsid w:val="00EA05CE"/>
    <w:rsid w:val="00EA4842"/>
    <w:rsid w:val="00EA5C38"/>
    <w:rsid w:val="00EB29DB"/>
    <w:rsid w:val="00EB3345"/>
    <w:rsid w:val="00EC0765"/>
    <w:rsid w:val="00EC1944"/>
    <w:rsid w:val="00EC4575"/>
    <w:rsid w:val="00EC5AC9"/>
    <w:rsid w:val="00EC61A6"/>
    <w:rsid w:val="00EC7A42"/>
    <w:rsid w:val="00ED44F4"/>
    <w:rsid w:val="00EE39F8"/>
    <w:rsid w:val="00EF7883"/>
    <w:rsid w:val="00EF7F7C"/>
    <w:rsid w:val="00F00B24"/>
    <w:rsid w:val="00F01646"/>
    <w:rsid w:val="00F0492B"/>
    <w:rsid w:val="00F10D27"/>
    <w:rsid w:val="00F127CD"/>
    <w:rsid w:val="00F1391C"/>
    <w:rsid w:val="00F17E13"/>
    <w:rsid w:val="00F24A2B"/>
    <w:rsid w:val="00F25270"/>
    <w:rsid w:val="00F27B7A"/>
    <w:rsid w:val="00F302A4"/>
    <w:rsid w:val="00F316C1"/>
    <w:rsid w:val="00F3390B"/>
    <w:rsid w:val="00F404EA"/>
    <w:rsid w:val="00F41390"/>
    <w:rsid w:val="00F42F6E"/>
    <w:rsid w:val="00F50918"/>
    <w:rsid w:val="00F5150F"/>
    <w:rsid w:val="00F5185B"/>
    <w:rsid w:val="00F62B38"/>
    <w:rsid w:val="00F70111"/>
    <w:rsid w:val="00F71D10"/>
    <w:rsid w:val="00F72C87"/>
    <w:rsid w:val="00F7688E"/>
    <w:rsid w:val="00F770D7"/>
    <w:rsid w:val="00F82179"/>
    <w:rsid w:val="00F903C1"/>
    <w:rsid w:val="00F92A57"/>
    <w:rsid w:val="00FA0206"/>
    <w:rsid w:val="00FA235E"/>
    <w:rsid w:val="00FA25EA"/>
    <w:rsid w:val="00FA37BC"/>
    <w:rsid w:val="00FA48C4"/>
    <w:rsid w:val="00FA7ACA"/>
    <w:rsid w:val="00FB191C"/>
    <w:rsid w:val="00FB22D5"/>
    <w:rsid w:val="00FB4F2F"/>
    <w:rsid w:val="00FB6B94"/>
    <w:rsid w:val="00FC3CCF"/>
    <w:rsid w:val="00FC5CEA"/>
    <w:rsid w:val="00FD3D75"/>
    <w:rsid w:val="00FD5227"/>
    <w:rsid w:val="00FD6F23"/>
    <w:rsid w:val="00FE6583"/>
    <w:rsid w:val="00FE7F08"/>
    <w:rsid w:val="00FF0E0C"/>
    <w:rsid w:val="00FF15AD"/>
    <w:rsid w:val="00FF2552"/>
    <w:rsid w:val="00FF25D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docId w15:val="{4F6FB5A7-A2FF-439E-B457-5201E5F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vs\Downloads\&#25216;&#39640;-&#35506;&#31243;&#35519;&#25972;&#30003;&#35531;&#34920;_11004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1A79-B502-4FEF-9F4F-D30E7B5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技高-課程調整申請表_1100409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tcgs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cp:lastModifiedBy>Hlvs</cp:lastModifiedBy>
  <cp:revision>1</cp:revision>
  <cp:lastPrinted>2021-04-09T01:01:00Z</cp:lastPrinted>
  <dcterms:created xsi:type="dcterms:W3CDTF">2023-10-23T06:47:00Z</dcterms:created>
  <dcterms:modified xsi:type="dcterms:W3CDTF">2023-10-23T06:47:00Z</dcterms:modified>
</cp:coreProperties>
</file>