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E4" w:rsidRDefault="00F630CB">
      <w:pPr>
        <w:spacing w:line="520" w:lineRule="exact"/>
        <w:ind w:right="-24"/>
        <w:jc w:val="center"/>
        <w:rPr>
          <w:rFonts w:eastAsia="標楷體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bCs/>
          <w:kern w:val="0"/>
          <w:sz w:val="36"/>
          <w:szCs w:val="36"/>
        </w:rPr>
        <w:t>致理科技大學</w:t>
      </w:r>
      <w:r>
        <w:rPr>
          <w:rFonts w:eastAsia="標楷體"/>
          <w:b/>
          <w:bCs/>
          <w:kern w:val="0"/>
          <w:sz w:val="36"/>
          <w:szCs w:val="36"/>
        </w:rPr>
        <w:t>112</w:t>
      </w:r>
      <w:r>
        <w:rPr>
          <w:rFonts w:eastAsia="標楷體"/>
          <w:b/>
          <w:bCs/>
          <w:kern w:val="0"/>
          <w:sz w:val="36"/>
          <w:szCs w:val="36"/>
        </w:rPr>
        <w:t>年度全國自主學習競賽活動報名表</w:t>
      </w:r>
    </w:p>
    <w:p w:rsidR="00C661E4" w:rsidRDefault="00C661E4">
      <w:pPr>
        <w:spacing w:line="520" w:lineRule="exact"/>
        <w:ind w:right="-24"/>
        <w:jc w:val="center"/>
        <w:rPr>
          <w:rFonts w:eastAsia="標楷體"/>
          <w:b/>
          <w:bCs/>
          <w:kern w:val="0"/>
        </w:rPr>
      </w:pPr>
    </w:p>
    <w:p w:rsidR="00C661E4" w:rsidRDefault="00F630CB">
      <w:r>
        <w:rPr>
          <w:rFonts w:eastAsia="標楷體"/>
        </w:rPr>
        <w:t>※</w:t>
      </w:r>
      <w:r>
        <w:rPr>
          <w:rFonts w:eastAsia="標楷體"/>
          <w:b/>
        </w:rPr>
        <w:t>注意事項</w:t>
      </w:r>
      <w:r>
        <w:rPr>
          <w:rFonts w:eastAsia="標楷體"/>
        </w:rPr>
        <w:t>：</w:t>
      </w:r>
    </w:p>
    <w:p w:rsidR="00C661E4" w:rsidRDefault="00F630CB">
      <w:pPr>
        <w:spacing w:line="400" w:lineRule="exact"/>
        <w:ind w:left="180" w:hanging="180"/>
        <w:jc w:val="both"/>
      </w:pPr>
      <w:r>
        <w:rPr>
          <w:rFonts w:eastAsia="標楷體"/>
        </w:rPr>
        <w:t>1.</w:t>
      </w:r>
      <w:r>
        <w:rPr>
          <w:rFonts w:eastAsia="標楷體"/>
        </w:rPr>
        <w:t>請先線上報名，網址</w:t>
      </w:r>
      <w:r>
        <w:rPr>
          <w:color w:val="0563C1"/>
          <w:u w:val="single"/>
        </w:rPr>
        <w:t>https://forms.gle/aLnRSBPmcASvoUe68</w:t>
      </w:r>
    </w:p>
    <w:p w:rsidR="00C661E4" w:rsidRDefault="00F630CB">
      <w:pPr>
        <w:spacing w:line="400" w:lineRule="exact"/>
        <w:ind w:left="180" w:hanging="180"/>
        <w:jc w:val="both"/>
      </w:pPr>
      <w:r>
        <w:rPr>
          <w:rFonts w:eastAsia="標楷體"/>
        </w:rPr>
        <w:t>2.</w:t>
      </w:r>
      <w:r>
        <w:rPr>
          <w:rFonts w:eastAsia="標楷體"/>
        </w:rPr>
        <w:t>請於</w:t>
      </w:r>
      <w:r>
        <w:rPr>
          <w:rFonts w:eastAsia="標楷體"/>
          <w:b/>
          <w:u w:val="single"/>
        </w:rPr>
        <w:t>112</w:t>
      </w:r>
      <w:r>
        <w:rPr>
          <w:rFonts w:eastAsia="標楷體"/>
          <w:b/>
          <w:u w:val="single"/>
        </w:rPr>
        <w:t>年</w:t>
      </w:r>
      <w:r>
        <w:rPr>
          <w:rFonts w:eastAsia="標楷體"/>
          <w:b/>
          <w:u w:val="single"/>
        </w:rPr>
        <w:t>7</w:t>
      </w:r>
      <w:r>
        <w:rPr>
          <w:rFonts w:eastAsia="標楷體"/>
          <w:b/>
          <w:u w:val="single"/>
        </w:rPr>
        <w:t>月</w:t>
      </w:r>
      <w:r>
        <w:rPr>
          <w:rFonts w:eastAsia="標楷體"/>
          <w:b/>
          <w:u w:val="single"/>
        </w:rPr>
        <w:t>7</w:t>
      </w:r>
      <w:r>
        <w:rPr>
          <w:rFonts w:eastAsia="標楷體"/>
          <w:b/>
          <w:u w:val="single"/>
        </w:rPr>
        <w:t>日</w:t>
      </w:r>
      <w:r>
        <w:rPr>
          <w:rFonts w:eastAsia="標楷體"/>
          <w:b/>
          <w:u w:val="single"/>
        </w:rPr>
        <w:t>(</w:t>
      </w:r>
      <w:r>
        <w:rPr>
          <w:rFonts w:eastAsia="標楷體"/>
          <w:b/>
          <w:u w:val="single"/>
        </w:rPr>
        <w:t>星期五</w:t>
      </w:r>
      <w:r>
        <w:rPr>
          <w:rFonts w:eastAsia="標楷體"/>
          <w:b/>
          <w:u w:val="single"/>
        </w:rPr>
        <w:t>)</w:t>
      </w:r>
      <w:r>
        <w:rPr>
          <w:rFonts w:eastAsia="標楷體"/>
          <w:b/>
          <w:u w:val="single"/>
        </w:rPr>
        <w:t>前</w:t>
      </w:r>
      <w:r>
        <w:rPr>
          <w:rFonts w:eastAsia="標楷體"/>
        </w:rPr>
        <w:t>，將此</w:t>
      </w:r>
      <w:r>
        <w:rPr>
          <w:rFonts w:eastAsia="標楷體"/>
          <w:b/>
          <w:u w:val="single"/>
        </w:rPr>
        <w:t>報名表</w:t>
      </w:r>
      <w:r>
        <w:rPr>
          <w:rFonts w:eastAsia="標楷體"/>
          <w:b/>
          <w:u w:val="single"/>
        </w:rPr>
        <w:t>(</w:t>
      </w:r>
      <w:r>
        <w:rPr>
          <w:rFonts w:eastAsia="標楷體"/>
        </w:rPr>
        <w:t>競賽同意書需</w:t>
      </w:r>
      <w:r>
        <w:rPr>
          <w:rFonts w:eastAsia="標楷體"/>
          <w:b/>
          <w:u w:val="single"/>
        </w:rPr>
        <w:t>簽名</w:t>
      </w:r>
      <w:r>
        <w:rPr>
          <w:rFonts w:eastAsia="標楷體"/>
          <w:b/>
        </w:rPr>
        <w:t>)</w:t>
      </w:r>
      <w:r>
        <w:rPr>
          <w:rFonts w:eastAsia="標楷體"/>
        </w:rPr>
        <w:t>及</w:t>
      </w:r>
      <w:r>
        <w:rPr>
          <w:rFonts w:eastAsia="標楷體"/>
          <w:b/>
          <w:u w:val="single"/>
        </w:rPr>
        <w:t>計畫書，以</w:t>
      </w:r>
      <w:r>
        <w:rPr>
          <w:rFonts w:eastAsia="標楷體"/>
          <w:b/>
          <w:u w:val="single"/>
        </w:rPr>
        <w:t>PDF</w:t>
      </w:r>
      <w:r>
        <w:rPr>
          <w:rFonts w:eastAsia="標楷體"/>
          <w:b/>
          <w:u w:val="single"/>
        </w:rPr>
        <w:t>格式</w:t>
      </w:r>
      <w:r>
        <w:rPr>
          <w:rFonts w:eastAsia="標楷體"/>
        </w:rPr>
        <w:t>寄至致理科技大學教學發展處學習促進組信箱：</w:t>
      </w:r>
      <w:hyperlink r:id="rId7" w:history="1">
        <w:r>
          <w:rPr>
            <w:rFonts w:eastAsia="標楷體"/>
            <w:u w:val="single"/>
          </w:rPr>
          <w:t>bk202bk100@gmail.com</w:t>
        </w:r>
        <w:bookmarkStart w:id="1" w:name="_Hlt2602207"/>
        <w:bookmarkStart w:id="2" w:name="_Hlt2602208"/>
        <w:bookmarkStart w:id="3" w:name="_Hlt2602209"/>
        <w:bookmarkStart w:id="4" w:name="_Hlt2602210"/>
        <w:bookmarkEnd w:id="1"/>
        <w:bookmarkEnd w:id="2"/>
        <w:bookmarkEnd w:id="3"/>
        <w:bookmarkEnd w:id="4"/>
        <w:r>
          <w:rPr>
            <w:rFonts w:eastAsia="標楷體"/>
          </w:rPr>
          <w:t xml:space="preserve"> (</w:t>
        </w:r>
        <w:r>
          <w:rPr>
            <w:rFonts w:eastAsia="標楷體"/>
          </w:rPr>
          <w:t>信件主旨：「</w:t>
        </w:r>
        <w:r>
          <w:rPr>
            <w:rFonts w:eastAsia="標楷體"/>
          </w:rPr>
          <w:t>1</w:t>
        </w:r>
      </w:hyperlink>
      <w:r>
        <w:rPr>
          <w:rFonts w:eastAsia="標楷體"/>
        </w:rPr>
        <w:t>12</w:t>
      </w:r>
      <w:r>
        <w:rPr>
          <w:rFonts w:eastAsia="標楷體"/>
        </w:rPr>
        <w:t>年度全國自主學習競賽報名</w:t>
      </w:r>
      <w:r>
        <w:rPr>
          <w:rFonts w:eastAsia="標楷體"/>
        </w:rPr>
        <w:t>-</w:t>
      </w:r>
      <w:r>
        <w:rPr>
          <w:rFonts w:eastAsia="標楷體"/>
        </w:rPr>
        <w:t>計畫名稱」</w:t>
      </w:r>
      <w:r>
        <w:rPr>
          <w:rFonts w:eastAsia="標楷體"/>
        </w:rPr>
        <w:t>)</w:t>
      </w:r>
      <w:r>
        <w:rPr>
          <w:rFonts w:eastAsia="標楷體"/>
        </w:rPr>
        <w:t>，完成報名程序。</w:t>
      </w:r>
    </w:p>
    <w:p w:rsidR="00C661E4" w:rsidRDefault="00C661E4">
      <w:pPr>
        <w:spacing w:line="400" w:lineRule="exact"/>
        <w:ind w:left="180" w:hanging="180"/>
        <w:jc w:val="both"/>
        <w:rPr>
          <w:rFonts w:eastAsia="標楷體"/>
        </w:rPr>
      </w:pPr>
    </w:p>
    <w:tbl>
      <w:tblPr>
        <w:tblW w:w="111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233"/>
        <w:gridCol w:w="722"/>
        <w:gridCol w:w="458"/>
        <w:gridCol w:w="719"/>
        <w:gridCol w:w="816"/>
        <w:gridCol w:w="35"/>
        <w:gridCol w:w="708"/>
        <w:gridCol w:w="567"/>
        <w:gridCol w:w="350"/>
        <w:gridCol w:w="697"/>
        <w:gridCol w:w="229"/>
        <w:gridCol w:w="195"/>
        <w:gridCol w:w="839"/>
        <w:gridCol w:w="395"/>
        <w:gridCol w:w="15"/>
        <w:gridCol w:w="18"/>
        <w:gridCol w:w="541"/>
        <w:gridCol w:w="407"/>
        <w:gridCol w:w="8"/>
        <w:gridCol w:w="382"/>
        <w:gridCol w:w="9"/>
        <w:gridCol w:w="38"/>
        <w:gridCol w:w="22"/>
        <w:gridCol w:w="250"/>
        <w:gridCol w:w="1000"/>
        <w:gridCol w:w="424"/>
        <w:gridCol w:w="781"/>
      </w:tblGrid>
      <w:tr w:rsidR="00C661E4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1715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參賽組別</w:t>
            </w:r>
          </w:p>
        </w:tc>
        <w:tc>
          <w:tcPr>
            <w:tcW w:w="9445" w:type="dxa"/>
            <w:gridSpan w:val="2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before="40" w:after="40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                              </w:t>
            </w:r>
          </w:p>
        </w:tc>
      </w:tr>
      <w:tr w:rsidR="00C661E4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71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9445" w:type="dxa"/>
            <w:gridSpan w:val="2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pacing w:before="40" w:after="40"/>
              <w:jc w:val="both"/>
              <w:rPr>
                <w:rFonts w:eastAsia="標楷體"/>
                <w:b/>
                <w:bCs/>
              </w:rPr>
            </w:pPr>
          </w:p>
        </w:tc>
      </w:tr>
      <w:tr w:rsidR="00C661E4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257" w:type="dxa"/>
            <w:gridSpan w:val="3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pacing w:line="0" w:lineRule="atLeas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t>團隊</w:t>
            </w:r>
          </w:p>
          <w:p w:rsidR="00C661E4" w:rsidRDefault="00F630CB">
            <w:pPr>
              <w:spacing w:line="0" w:lineRule="atLeast"/>
              <w:jc w:val="center"/>
            </w:pPr>
            <w:r>
              <w:rPr>
                <w:rFonts w:eastAsia="標楷體"/>
                <w:b/>
                <w:sz w:val="30"/>
                <w:szCs w:val="30"/>
              </w:rPr>
              <w:t>指導</w:t>
            </w:r>
          </w:p>
          <w:p w:rsidR="00C661E4" w:rsidRDefault="00F630CB">
            <w:pPr>
              <w:spacing w:line="0" w:lineRule="atLeas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t>老師</w:t>
            </w:r>
          </w:p>
          <w:p w:rsidR="00C661E4" w:rsidRDefault="00F630CB">
            <w:pPr>
              <w:spacing w:line="0" w:lineRule="atLeas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>
              <w:rPr>
                <w:rFonts w:eastAsia="標楷體"/>
                <w:w w:val="90"/>
                <w:sz w:val="22"/>
                <w:szCs w:val="22"/>
              </w:rPr>
              <w:t>(</w:t>
            </w:r>
            <w:r>
              <w:rPr>
                <w:rFonts w:eastAsia="標楷體"/>
                <w:w w:val="90"/>
                <w:sz w:val="22"/>
                <w:szCs w:val="22"/>
              </w:rPr>
              <w:t>若無則免填</w:t>
            </w:r>
            <w:r>
              <w:rPr>
                <w:rFonts w:eastAsia="標楷體"/>
                <w:w w:val="90"/>
                <w:sz w:val="22"/>
                <w:szCs w:val="22"/>
              </w:rPr>
              <w:t>)</w:t>
            </w:r>
          </w:p>
        </w:tc>
        <w:tc>
          <w:tcPr>
            <w:tcW w:w="117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2410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系所</w:t>
            </w:r>
          </w:p>
        </w:tc>
        <w:tc>
          <w:tcPr>
            <w:tcW w:w="2205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661E4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1257" w:type="dxa"/>
            <w:gridSpan w:val="3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357" w:type="dxa"/>
            <w:gridSpan w:val="5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290" w:type="dxa"/>
            <w:gridSpan w:val="1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661E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02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團隊負責人</w:t>
            </w:r>
          </w:p>
        </w:tc>
        <w:tc>
          <w:tcPr>
            <w:tcW w:w="233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72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1993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8" w:type="dxa"/>
            <w:gridSpan w:val="5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701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78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</w:tr>
      <w:tr w:rsidR="00C661E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02" w:type="dxa"/>
            <w:vMerge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233" w:type="dxa"/>
            <w:vMerge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240" w:lineRule="exact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661E4">
        <w:tblPrEx>
          <w:tblCellMar>
            <w:top w:w="0" w:type="dxa"/>
            <w:bottom w:w="0" w:type="dxa"/>
          </w:tblCellMar>
        </w:tblPrEx>
        <w:trPr>
          <w:cantSplit/>
          <w:trHeight w:val="621"/>
          <w:jc w:val="center"/>
        </w:trPr>
        <w:tc>
          <w:tcPr>
            <w:tcW w:w="535" w:type="dxa"/>
            <w:gridSpan w:val="2"/>
            <w:vMerge w:val="restart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72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1993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3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8" w:type="dxa"/>
            <w:gridSpan w:val="5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701" w:type="dxa"/>
            <w:gridSpan w:val="6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781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</w:tr>
      <w:tr w:rsidR="00C661E4">
        <w:tblPrEx>
          <w:tblCellMar>
            <w:top w:w="0" w:type="dxa"/>
            <w:bottom w:w="0" w:type="dxa"/>
          </w:tblCellMar>
        </w:tblPrEx>
        <w:trPr>
          <w:cantSplit/>
          <w:trHeight w:val="438"/>
          <w:jc w:val="center"/>
        </w:trPr>
        <w:tc>
          <w:tcPr>
            <w:tcW w:w="535" w:type="dxa"/>
            <w:gridSpan w:val="2"/>
            <w:vMerge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240" w:lineRule="exact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388" w:type="dxa"/>
            <w:gridSpan w:val="7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477" w:type="dxa"/>
            <w:gridSpan w:val="5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661E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5" w:type="dxa"/>
            <w:gridSpan w:val="2"/>
            <w:vMerge w:val="restar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202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3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701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7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</w:tr>
      <w:tr w:rsidR="00C661E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5" w:type="dxa"/>
            <w:gridSpan w:val="2"/>
            <w:vMerge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37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5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515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661E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5" w:type="dxa"/>
            <w:gridSpan w:val="2"/>
            <w:vMerge w:val="restar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199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3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701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7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</w:tr>
      <w:tr w:rsidR="00C661E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5" w:type="dxa"/>
            <w:gridSpan w:val="2"/>
            <w:vMerge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C661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661E4">
        <w:tblPrEx>
          <w:tblCellMar>
            <w:top w:w="0" w:type="dxa"/>
            <w:bottom w:w="0" w:type="dxa"/>
          </w:tblCellMar>
        </w:tblPrEx>
        <w:trPr>
          <w:cantSplit/>
          <w:trHeight w:val="1848"/>
          <w:jc w:val="center"/>
        </w:trPr>
        <w:tc>
          <w:tcPr>
            <w:tcW w:w="11160" w:type="dxa"/>
            <w:gridSpan w:val="28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1E4" w:rsidRDefault="00F630CB">
            <w:pPr>
              <w:snapToGrid w:val="0"/>
              <w:ind w:left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注意事項：</w:t>
            </w:r>
          </w:p>
          <w:p w:rsidR="00C661E4" w:rsidRDefault="00F630CB">
            <w:pPr>
              <w:numPr>
                <w:ilvl w:val="0"/>
                <w:numId w:val="1"/>
              </w:numPr>
              <w:snapToGrid w:val="0"/>
              <w:ind w:left="714" w:hanging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填寫資料表時請留意，開頭第一位同學</w:t>
            </w:r>
            <w:r>
              <w:rPr>
                <w:rFonts w:eastAsia="標楷體"/>
                <w:w w:val="90"/>
              </w:rPr>
              <w:t>(</w:t>
            </w:r>
            <w:r>
              <w:rPr>
                <w:rFonts w:eastAsia="標楷體"/>
                <w:w w:val="90"/>
              </w:rPr>
              <w:t>編號</w:t>
            </w:r>
            <w:r>
              <w:rPr>
                <w:rFonts w:eastAsia="標楷體"/>
                <w:w w:val="90"/>
              </w:rPr>
              <w:t>1</w:t>
            </w:r>
            <w:r>
              <w:rPr>
                <w:rFonts w:eastAsia="標楷體"/>
                <w:w w:val="90"/>
              </w:rPr>
              <w:t>號</w:t>
            </w:r>
            <w:r>
              <w:rPr>
                <w:rFonts w:eastAsia="標楷體"/>
                <w:w w:val="90"/>
              </w:rPr>
              <w:t>)</w:t>
            </w:r>
            <w:r>
              <w:rPr>
                <w:rFonts w:eastAsia="標楷體"/>
                <w:w w:val="90"/>
              </w:rPr>
              <w:t>為團隊負責人，代表該團隊行使本次活動相關權利、義務，</w:t>
            </w:r>
          </w:p>
          <w:p w:rsidR="00C661E4" w:rsidRDefault="00F630CB">
            <w:pPr>
              <w:snapToGrid w:val="0"/>
              <w:ind w:left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 xml:space="preserve">  </w:t>
            </w:r>
            <w:r>
              <w:rPr>
                <w:rFonts w:eastAsia="標楷體"/>
                <w:w w:val="90"/>
              </w:rPr>
              <w:t>本中心亦將直接與其聯繫相關事宜。</w:t>
            </w:r>
          </w:p>
          <w:p w:rsidR="00C661E4" w:rsidRDefault="00F630CB">
            <w:pPr>
              <w:numPr>
                <w:ilvl w:val="0"/>
                <w:numId w:val="1"/>
              </w:numPr>
              <w:snapToGrid w:val="0"/>
              <w:ind w:left="714" w:hanging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參與本活動所填寫之個人資料，主辦單位將善盡保密之責，絕不外洩，敬請安心填寫。</w:t>
            </w:r>
          </w:p>
          <w:p w:rsidR="00C661E4" w:rsidRDefault="00F630CB">
            <w:pPr>
              <w:numPr>
                <w:ilvl w:val="0"/>
                <w:numId w:val="1"/>
              </w:numPr>
              <w:snapToGrid w:val="0"/>
              <w:ind w:left="714" w:hanging="357"/>
            </w:pPr>
            <w:r>
              <w:rPr>
                <w:rFonts w:eastAsia="標楷體"/>
                <w:w w:val="90"/>
              </w:rPr>
              <w:t>此「成員資料表」請以</w:t>
            </w:r>
            <w:r>
              <w:rPr>
                <w:rFonts w:eastAsia="標楷體"/>
                <w:b/>
                <w:w w:val="90"/>
                <w:u w:val="single"/>
              </w:rPr>
              <w:t>電腦打字</w:t>
            </w:r>
            <w:r>
              <w:rPr>
                <w:rFonts w:eastAsia="標楷體"/>
                <w:w w:val="90"/>
              </w:rPr>
              <w:t>方式完成，於繳交前詳細確認資料正確性，並轉為『</w:t>
            </w:r>
            <w:r>
              <w:rPr>
                <w:rFonts w:eastAsia="標楷體"/>
                <w:b/>
                <w:w w:val="90"/>
              </w:rPr>
              <w:t>PDF</w:t>
            </w:r>
            <w:r>
              <w:rPr>
                <w:rFonts w:eastAsia="標楷體"/>
                <w:b/>
                <w:w w:val="90"/>
              </w:rPr>
              <w:t>檔</w:t>
            </w:r>
            <w:r>
              <w:rPr>
                <w:rFonts w:eastAsia="標楷體"/>
                <w:w w:val="90"/>
              </w:rPr>
              <w:t>』繳交。</w:t>
            </w:r>
          </w:p>
        </w:tc>
      </w:tr>
    </w:tbl>
    <w:p w:rsidR="00C661E4" w:rsidRDefault="00F630CB">
      <w:pPr>
        <w:pageBreakBefore/>
        <w:spacing w:line="520" w:lineRule="exact"/>
        <w:ind w:right="-24"/>
        <w:jc w:val="center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/>
          <w:b/>
          <w:bCs/>
          <w:kern w:val="0"/>
          <w:sz w:val="36"/>
          <w:szCs w:val="36"/>
        </w:rPr>
        <w:lastRenderedPageBreak/>
        <w:t>致理科技大學</w:t>
      </w:r>
      <w:r>
        <w:rPr>
          <w:rFonts w:eastAsia="標楷體"/>
          <w:b/>
          <w:bCs/>
          <w:kern w:val="0"/>
          <w:sz w:val="36"/>
          <w:szCs w:val="36"/>
        </w:rPr>
        <w:t>112</w:t>
      </w:r>
      <w:r>
        <w:rPr>
          <w:rFonts w:eastAsia="標楷體"/>
          <w:b/>
          <w:bCs/>
          <w:kern w:val="0"/>
          <w:sz w:val="36"/>
          <w:szCs w:val="36"/>
        </w:rPr>
        <w:t>年度全國自主學習競賽活動報名表</w:t>
      </w:r>
    </w:p>
    <w:p w:rsidR="00C661E4" w:rsidRDefault="00F630CB">
      <w:pPr>
        <w:spacing w:after="60"/>
        <w:jc w:val="center"/>
        <w:rPr>
          <w:rFonts w:eastAsia="標楷體"/>
          <w:b/>
          <w:bCs/>
          <w:w w:val="80"/>
          <w:sz w:val="36"/>
          <w:szCs w:val="36"/>
        </w:rPr>
      </w:pPr>
      <w:r>
        <w:rPr>
          <w:rFonts w:eastAsia="標楷體"/>
          <w:b/>
          <w:bCs/>
          <w:w w:val="80"/>
          <w:sz w:val="36"/>
          <w:szCs w:val="36"/>
        </w:rPr>
        <w:t>【競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賽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同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意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書】</w:t>
      </w:r>
    </w:p>
    <w:tbl>
      <w:tblPr>
        <w:tblW w:w="102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1"/>
      </w:tblGrid>
      <w:tr w:rsidR="00C661E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0221" w:type="dxa"/>
            <w:tcBorders>
              <w:top w:val="double" w:sz="12" w:space="0" w:color="000000"/>
              <w:left w:val="double" w:sz="12" w:space="0" w:color="000000"/>
              <w:bottom w:val="single" w:sz="18" w:space="0" w:color="000000"/>
              <w:right w:val="doub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E4" w:rsidRDefault="00F630CB">
            <w:pPr>
              <w:snapToGrid w:val="0"/>
              <w:spacing w:before="180" w:after="180"/>
              <w:ind w:left="1142" w:right="557" w:hanging="631"/>
              <w:jc w:val="center"/>
            </w:pP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※</w:t>
            </w: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請參賽團隊詳閱下列各項須知，並於列印後簽名繳交</w:t>
            </w: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※</w:t>
            </w:r>
          </w:p>
        </w:tc>
      </w:tr>
      <w:tr w:rsidR="00C661E4">
        <w:tblPrEx>
          <w:tblCellMar>
            <w:top w:w="0" w:type="dxa"/>
            <w:bottom w:w="0" w:type="dxa"/>
          </w:tblCellMar>
        </w:tblPrEx>
        <w:trPr>
          <w:trHeight w:val="11861"/>
          <w:jc w:val="center"/>
        </w:trPr>
        <w:tc>
          <w:tcPr>
            <w:tcW w:w="10221" w:type="dxa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E4" w:rsidRDefault="00F630C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本團隊每位參加者保證所有填寫或提出資料均真實無誤，且未冒用第三人之資料，如有不實或不正確之情事，參加者將被取消參加及得獎資格。</w:t>
            </w:r>
          </w:p>
          <w:p w:rsidR="00C661E4" w:rsidRDefault="00F630C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之計畫內容、影音紀錄會尊重他人創意及智慧財產權，若發現有惡意抄襲、模仿或剽竊他人作品或創意等侵權之情事而未引註者，主辦單位將有權取消團隊參加競賽資格，若為獲獎團隊則取消得獎資格並追回獎勵金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獎品及獎狀，若其行為涉及違法或侵權疑慮時，由團隊自行負責。</w:t>
            </w:r>
          </w:p>
          <w:p w:rsidR="00C661E4" w:rsidRDefault="00F630C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本參賽團隊將遵守參賽規範與評審之決議，若因違反相關活動規定而致淘汰時，不會提出異議。</w:t>
            </w:r>
          </w:p>
          <w:p w:rsidR="00C661E4" w:rsidRDefault="00F630C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團隊繳交之相關活動資料（含報名表件、計畫書、影音紀錄、簡報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等），主辦單位將謹慎保管不予退還，故建議團隊於繳交前視需要自行預留備份。</w:t>
            </w:r>
          </w:p>
          <w:p w:rsidR="00C661E4" w:rsidRDefault="00F630C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本團隊同意主辦單位基於活動推展目的，得公布團隊參賽相關訊息於網站。</w:t>
            </w:r>
          </w:p>
          <w:p w:rsidR="00C661E4" w:rsidRDefault="00F630C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獲獎勵團隊所繳交之相關活動資料（含文字、聲音、圖片及影片），將無償授權主辦單位作為業務推展使用，另主辦單位對上述資料擁有修改、複製、上網、公開展示播放及製成各式文宣等權利，惟不得作為商業營利用途。</w:t>
            </w:r>
          </w:p>
          <w:p w:rsidR="00C661E4" w:rsidRDefault="00F630C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獲獎勵團隊有義務配合後續自</w:t>
            </w:r>
            <w:r>
              <w:rPr>
                <w:rFonts w:eastAsia="標楷體"/>
              </w:rPr>
              <w:t>主學習活動宣傳，如：校園分享會等，但不另支付演講及出席等費用。</w:t>
            </w:r>
          </w:p>
          <w:p w:rsidR="00C661E4" w:rsidRDefault="00F630C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參賽團隊於決賽暨頒獎典禮無故未到或中途棄賽，將取消所有獎勵資格。本屆各團隊所獲取之獎勵金將於總決賽後發放，相關扣稅問題則請團隊自行協商處理。</w:t>
            </w:r>
          </w:p>
          <w:p w:rsidR="00C661E4" w:rsidRDefault="00F630C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依據中華民國稅法規定，獎金須申報所得稅，故所有獎金受領人將會收到扣繳憑單。</w:t>
            </w:r>
          </w:p>
          <w:p w:rsidR="00C661E4" w:rsidRDefault="00F630C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本團隊成員皆已確實詳閱且同意本競賽活動之相關規定，並授權團隊負責人代表簽署本須知。</w:t>
            </w:r>
          </w:p>
          <w:p w:rsidR="00C661E4" w:rsidRDefault="00F630C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317497</wp:posOffset>
                  </wp:positionH>
                  <wp:positionV relativeFrom="paragraph">
                    <wp:posOffset>819146</wp:posOffset>
                  </wp:positionV>
                  <wp:extent cx="1014727" cy="1014727"/>
                  <wp:effectExtent l="0" t="0" r="0" b="0"/>
                  <wp:wrapNone/>
                  <wp:docPr id="1" name="圖片 4" descr="qr-code_自主學習競賽專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7" cy="10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/>
              </w:rPr>
              <w:t>本同意書如有未盡事宜，主辦單位得隨時解釋修正之，若有任何變更將不另行通知，請隨時注意本校教學發展處學習促進組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請掃左下</w:t>
            </w:r>
            <w:r>
              <w:rPr>
                <w:rFonts w:eastAsia="標楷體"/>
              </w:rPr>
              <w:t>QR code)</w:t>
            </w:r>
            <w:r>
              <w:rPr>
                <w:rFonts w:eastAsia="標楷體"/>
              </w:rPr>
              <w:t>，如有相關</w:t>
            </w:r>
            <w:r>
              <w:rPr>
                <w:rFonts w:eastAsia="標楷體"/>
              </w:rPr>
              <w:t>疑問請洽詢本校教學發展處學習促進組楊筱茹小姐</w:t>
            </w:r>
            <w:r>
              <w:rPr>
                <w:rFonts w:eastAsia="標楷體"/>
              </w:rPr>
              <w:t>(#1811)</w:t>
            </w:r>
            <w:r>
              <w:rPr>
                <w:rFonts w:eastAsia="標楷體"/>
              </w:rPr>
              <w:t>。</w:t>
            </w:r>
          </w:p>
          <w:p w:rsidR="00C661E4" w:rsidRDefault="00C661E4">
            <w:pPr>
              <w:spacing w:line="560" w:lineRule="exact"/>
              <w:ind w:right="500"/>
              <w:jc w:val="right"/>
              <w:rPr>
                <w:rFonts w:eastAsia="標楷體"/>
                <w:b/>
                <w:sz w:val="28"/>
                <w:szCs w:val="28"/>
              </w:rPr>
            </w:pPr>
          </w:p>
          <w:p w:rsidR="00C661E4" w:rsidRDefault="00F630CB">
            <w:pPr>
              <w:spacing w:line="560" w:lineRule="exact"/>
              <w:ind w:right="500"/>
              <w:jc w:val="right"/>
            </w:pPr>
            <w:r>
              <w:rPr>
                <w:rFonts w:eastAsia="標楷體"/>
                <w:b/>
                <w:sz w:val="28"/>
                <w:szCs w:val="28"/>
              </w:rPr>
              <w:t>團隊負責人：</w:t>
            </w:r>
            <w:r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sz w:val="28"/>
                <w:szCs w:val="28"/>
              </w:rPr>
              <w:t>親筆簽名</w:t>
            </w:r>
            <w:r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C661E4" w:rsidRDefault="00F630CB">
            <w:pPr>
              <w:spacing w:line="560" w:lineRule="exact"/>
              <w:ind w:left="540" w:right="1018"/>
              <w:jc w:val="right"/>
            </w:pPr>
            <w:r>
              <w:rPr>
                <w:rFonts w:eastAsia="標楷體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C661E4" w:rsidRDefault="00C661E4">
      <w:pPr>
        <w:spacing w:line="0" w:lineRule="atLeast"/>
        <w:ind w:right="552"/>
        <w:jc w:val="right"/>
        <w:rPr>
          <w:rFonts w:eastAsia="標楷體"/>
        </w:rPr>
      </w:pPr>
    </w:p>
    <w:sectPr w:rsidR="00C661E4">
      <w:footerReference w:type="default" r:id="rId9"/>
      <w:pgSz w:w="11906" w:h="16838"/>
      <w:pgMar w:top="1134" w:right="964" w:bottom="1134" w:left="964" w:header="357" w:footer="425" w:gutter="0"/>
      <w:cols w:space="720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CB" w:rsidRDefault="00F630CB">
      <w:r>
        <w:separator/>
      </w:r>
    </w:p>
  </w:endnote>
  <w:endnote w:type="continuationSeparator" w:id="0">
    <w:p w:rsidR="00F630CB" w:rsidRDefault="00F6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96" w:rsidRDefault="00F630CB">
    <w:pPr>
      <w:pStyle w:val="a5"/>
      <w:jc w:val="center"/>
    </w:pPr>
    <w:r>
      <w:rPr>
        <w:rStyle w:val="a7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D09AB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CB" w:rsidRDefault="00F630CB">
      <w:r>
        <w:rPr>
          <w:color w:val="000000"/>
        </w:rPr>
        <w:separator/>
      </w:r>
    </w:p>
  </w:footnote>
  <w:footnote w:type="continuationSeparator" w:id="0">
    <w:p w:rsidR="00F630CB" w:rsidRDefault="00F6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3F7"/>
    <w:multiLevelType w:val="multilevel"/>
    <w:tmpl w:val="9BD6DEE0"/>
    <w:lvl w:ilvl="0">
      <w:numFmt w:val="bullet"/>
      <w:lvlText w:val="※"/>
      <w:lvlJc w:val="left"/>
      <w:pPr>
        <w:ind w:left="786" w:hanging="360"/>
      </w:pPr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pPr>
        <w:ind w:left="106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4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2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0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8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6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4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25" w:hanging="480"/>
      </w:pPr>
      <w:rPr>
        <w:rFonts w:ascii="Wingdings" w:hAnsi="Wingdings"/>
      </w:rPr>
    </w:lvl>
  </w:abstractNum>
  <w:abstractNum w:abstractNumId="1" w15:restartNumberingAfterBreak="0">
    <w:nsid w:val="51352E7B"/>
    <w:multiLevelType w:val="multilevel"/>
    <w:tmpl w:val="D7961120"/>
    <w:lvl w:ilvl="0">
      <w:start w:val="1"/>
      <w:numFmt w:val="decimal"/>
      <w:lvlText w:val="%1."/>
      <w:lvlJc w:val="left"/>
      <w:pPr>
        <w:ind w:left="851" w:hanging="371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00" w:hanging="480"/>
      </w:pPr>
    </w:lvl>
    <w:lvl w:ilvl="2">
      <w:start w:val="1"/>
      <w:numFmt w:val="lowerRoman"/>
      <w:lvlText w:val="%3."/>
      <w:lvlJc w:val="right"/>
      <w:pPr>
        <w:ind w:left="1380" w:hanging="480"/>
      </w:pPr>
    </w:lvl>
    <w:lvl w:ilvl="3">
      <w:start w:val="1"/>
      <w:numFmt w:val="decimal"/>
      <w:lvlText w:val="%4."/>
      <w:lvlJc w:val="left"/>
      <w:pPr>
        <w:ind w:left="1860" w:hanging="480"/>
      </w:pPr>
    </w:lvl>
    <w:lvl w:ilvl="4">
      <w:start w:val="1"/>
      <w:numFmt w:val="ideographTraditional"/>
      <w:lvlText w:val="%5、"/>
      <w:lvlJc w:val="left"/>
      <w:pPr>
        <w:ind w:left="2340" w:hanging="480"/>
      </w:pPr>
    </w:lvl>
    <w:lvl w:ilvl="5">
      <w:start w:val="1"/>
      <w:numFmt w:val="lowerRoman"/>
      <w:lvlText w:val="%6."/>
      <w:lvlJc w:val="right"/>
      <w:pPr>
        <w:ind w:left="2820" w:hanging="480"/>
      </w:pPr>
    </w:lvl>
    <w:lvl w:ilvl="6">
      <w:start w:val="1"/>
      <w:numFmt w:val="decimal"/>
      <w:lvlText w:val="%7."/>
      <w:lvlJc w:val="left"/>
      <w:pPr>
        <w:ind w:left="3300" w:hanging="480"/>
      </w:pPr>
    </w:lvl>
    <w:lvl w:ilvl="7">
      <w:start w:val="1"/>
      <w:numFmt w:val="ideographTraditional"/>
      <w:lvlText w:val="%8、"/>
      <w:lvlJc w:val="left"/>
      <w:pPr>
        <w:ind w:left="3780" w:hanging="480"/>
      </w:pPr>
    </w:lvl>
    <w:lvl w:ilvl="8">
      <w:start w:val="1"/>
      <w:numFmt w:val="lowerRoman"/>
      <w:lvlText w:val="%9."/>
      <w:lvlJc w:val="right"/>
      <w:pPr>
        <w:ind w:left="42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661E4"/>
    <w:rsid w:val="002D09AB"/>
    <w:rsid w:val="00C661E4"/>
    <w:rsid w:val="00F6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4847A-1A0D-4D52-8BC1-ED1EB4C3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</w:style>
  <w:style w:type="character" w:styleId="a8">
    <w:name w:val="Hyperlink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c">
    <w:name w:val="FollowedHyperlink"/>
    <w:rPr>
      <w:color w:val="954F72"/>
      <w:u w:val="single"/>
    </w:rPr>
  </w:style>
  <w:style w:type="paragraph" w:customStyle="1" w:styleId="cjk">
    <w:name w:val="cjk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k202@mail.chihlee.edu.tw%20(&#20449;&#20214;&#20027;&#26088;&#65306;&#12300;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Hlvs</cp:lastModifiedBy>
  <cp:revision>2</cp:revision>
  <cp:lastPrinted>2020-04-23T09:32:00Z</cp:lastPrinted>
  <dcterms:created xsi:type="dcterms:W3CDTF">2023-07-04T07:10:00Z</dcterms:created>
  <dcterms:modified xsi:type="dcterms:W3CDTF">2023-07-04T07:10:00Z</dcterms:modified>
</cp:coreProperties>
</file>